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E6" w:rsidRPr="004E0FE6" w:rsidRDefault="0022091A" w:rsidP="007D3F0B">
      <w:pPr>
        <w:tabs>
          <w:tab w:val="left" w:pos="360"/>
          <w:tab w:val="left" w:pos="720"/>
          <w:tab w:val="left" w:pos="1080"/>
          <w:tab w:val="left" w:pos="1440"/>
          <w:tab w:val="center" w:pos="5040"/>
          <w:tab w:val="right" w:pos="10080"/>
        </w:tabs>
        <w:rPr>
          <w:b/>
          <w:sz w:val="28"/>
        </w:rPr>
      </w:pPr>
      <w:r w:rsidRPr="004E0FE6">
        <w:rPr>
          <w:b/>
          <w:sz w:val="28"/>
        </w:rPr>
        <w:tab/>
      </w:r>
      <w:r w:rsidRPr="004E0FE6">
        <w:rPr>
          <w:b/>
          <w:sz w:val="28"/>
        </w:rPr>
        <w:tab/>
      </w:r>
      <w:r w:rsidRPr="004E0FE6">
        <w:rPr>
          <w:b/>
          <w:sz w:val="28"/>
        </w:rPr>
        <w:tab/>
      </w:r>
      <w:r w:rsidRPr="004E0FE6">
        <w:rPr>
          <w:b/>
          <w:sz w:val="28"/>
        </w:rPr>
        <w:tab/>
      </w:r>
      <w:r w:rsidRPr="004E0FE6">
        <w:rPr>
          <w:b/>
          <w:sz w:val="28"/>
        </w:rPr>
        <w:tab/>
      </w:r>
      <w:r w:rsidR="004E0FE6" w:rsidRPr="004E0FE6">
        <w:rPr>
          <w:b/>
          <w:sz w:val="28"/>
        </w:rPr>
        <w:t>The Basic Wedding Ceremony – The United Methodist Church</w:t>
      </w:r>
    </w:p>
    <w:p w:rsidR="004E0FE6" w:rsidRPr="004E0FE6" w:rsidRDefault="004E0FE6" w:rsidP="004E0FE6">
      <w:pPr>
        <w:tabs>
          <w:tab w:val="left" w:pos="360"/>
          <w:tab w:val="left" w:pos="720"/>
          <w:tab w:val="left" w:pos="1080"/>
          <w:tab w:val="left" w:pos="1440"/>
          <w:tab w:val="center" w:pos="5040"/>
          <w:tab w:val="right" w:pos="10080"/>
        </w:tabs>
        <w:jc w:val="center"/>
        <w:rPr>
          <w:i/>
          <w:sz w:val="22"/>
        </w:rPr>
      </w:pPr>
      <w:r>
        <w:rPr>
          <w:i/>
          <w:sz w:val="22"/>
        </w:rPr>
        <w:t>This document contains a number of options for the wedding ceremony and may be customized for each wedding.  As the pastor and couple meet together, decisions will be made for their particular wedding, beginning with the first meeting.</w:t>
      </w:r>
    </w:p>
    <w:p w:rsidR="004E0FE6" w:rsidRDefault="004E0FE6" w:rsidP="007D3F0B">
      <w:pPr>
        <w:tabs>
          <w:tab w:val="left" w:pos="360"/>
          <w:tab w:val="left" w:pos="720"/>
          <w:tab w:val="left" w:pos="1080"/>
          <w:tab w:val="left" w:pos="1440"/>
          <w:tab w:val="center" w:pos="5040"/>
          <w:tab w:val="right" w:pos="10080"/>
        </w:tabs>
        <w:rPr>
          <w:sz w:val="22"/>
        </w:rPr>
      </w:pPr>
    </w:p>
    <w:p w:rsidR="00644DFB" w:rsidRPr="00332C00" w:rsidRDefault="004E0FE6" w:rsidP="007D3F0B">
      <w:pPr>
        <w:tabs>
          <w:tab w:val="left" w:pos="360"/>
          <w:tab w:val="left" w:pos="720"/>
          <w:tab w:val="left" w:pos="1080"/>
          <w:tab w:val="left" w:pos="1440"/>
          <w:tab w:val="center" w:pos="5040"/>
          <w:tab w:val="right" w:pos="10080"/>
        </w:tabs>
        <w:rPr>
          <w:b/>
          <w:sz w:val="28"/>
        </w:rPr>
      </w:pPr>
      <w:r>
        <w:rPr>
          <w:sz w:val="22"/>
        </w:rPr>
        <w:tab/>
      </w:r>
      <w:r>
        <w:rPr>
          <w:sz w:val="22"/>
        </w:rPr>
        <w:tab/>
      </w:r>
      <w:r>
        <w:rPr>
          <w:sz w:val="22"/>
        </w:rPr>
        <w:tab/>
      </w:r>
      <w:r>
        <w:rPr>
          <w:sz w:val="22"/>
        </w:rPr>
        <w:tab/>
      </w:r>
      <w:r>
        <w:rPr>
          <w:sz w:val="22"/>
        </w:rPr>
        <w:tab/>
      </w:r>
      <w:r w:rsidR="00644DFB" w:rsidRPr="00332C00">
        <w:rPr>
          <w:b/>
          <w:sz w:val="28"/>
        </w:rPr>
        <w:t>GATHERING</w:t>
      </w:r>
    </w:p>
    <w:p w:rsidR="00644DFB" w:rsidRPr="00332C00" w:rsidRDefault="00644DFB" w:rsidP="007D3F0B">
      <w:pPr>
        <w:tabs>
          <w:tab w:val="left" w:pos="360"/>
          <w:tab w:val="left" w:pos="720"/>
          <w:tab w:val="left" w:pos="1080"/>
          <w:tab w:val="left" w:pos="1440"/>
          <w:tab w:val="center" w:pos="5040"/>
          <w:tab w:val="right" w:pos="10080"/>
        </w:tabs>
        <w:rPr>
          <w:b/>
        </w:rPr>
      </w:pPr>
      <w:r w:rsidRPr="00332C00">
        <w:rPr>
          <w:b/>
        </w:rPr>
        <w:t>GREETING</w:t>
      </w:r>
    </w:p>
    <w:p w:rsidR="00644DFB" w:rsidRPr="00332C00" w:rsidRDefault="00644DFB" w:rsidP="007D3F0B">
      <w:pPr>
        <w:tabs>
          <w:tab w:val="left" w:pos="360"/>
          <w:tab w:val="left" w:pos="720"/>
          <w:tab w:val="left" w:pos="1080"/>
          <w:tab w:val="left" w:pos="1440"/>
          <w:tab w:val="center" w:pos="5040"/>
          <w:tab w:val="right" w:pos="10080"/>
        </w:tabs>
        <w:ind w:left="360"/>
        <w:rPr>
          <w:i/>
        </w:rPr>
      </w:pPr>
      <w:r w:rsidRPr="00332C00">
        <w:rPr>
          <w:i/>
        </w:rPr>
        <w:t>Pastor to people:</w:t>
      </w:r>
    </w:p>
    <w:p w:rsidR="00644DFB" w:rsidRPr="00332C00" w:rsidRDefault="00644DFB" w:rsidP="007D3F0B">
      <w:pPr>
        <w:tabs>
          <w:tab w:val="left" w:pos="360"/>
          <w:tab w:val="left" w:pos="720"/>
          <w:tab w:val="left" w:pos="1080"/>
          <w:tab w:val="left" w:pos="1440"/>
          <w:tab w:val="center" w:pos="5040"/>
          <w:tab w:val="right" w:pos="10080"/>
        </w:tabs>
        <w:ind w:left="720"/>
      </w:pPr>
      <w:r w:rsidRPr="00332C00">
        <w:t>Friends, we are gathered together in the sight of God</w:t>
      </w:r>
    </w:p>
    <w:p w:rsidR="00644DFB" w:rsidRPr="00332C00" w:rsidRDefault="00644DFB" w:rsidP="007D3F0B">
      <w:pPr>
        <w:tabs>
          <w:tab w:val="left" w:pos="360"/>
          <w:tab w:val="left" w:pos="720"/>
          <w:tab w:val="left" w:pos="1080"/>
          <w:tab w:val="left" w:pos="1440"/>
          <w:tab w:val="center" w:pos="5040"/>
          <w:tab w:val="right" w:pos="10080"/>
        </w:tabs>
        <w:ind w:left="720"/>
      </w:pPr>
      <w:proofErr w:type="gramStart"/>
      <w:r w:rsidRPr="00332C00">
        <w:t>to</w:t>
      </w:r>
      <w:proofErr w:type="gramEnd"/>
      <w:r w:rsidRPr="00332C00">
        <w:t xml:space="preserve"> witness and bless the joining together of Name  and Name</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in</w:t>
      </w:r>
      <w:proofErr w:type="gramEnd"/>
      <w:r w:rsidRPr="00332C00">
        <w:t xml:space="preserve"> Christian marriage.</w:t>
      </w:r>
    </w:p>
    <w:p w:rsidR="00644DFB" w:rsidRPr="00332C00" w:rsidRDefault="00644DFB" w:rsidP="007D3F0B">
      <w:pPr>
        <w:tabs>
          <w:tab w:val="left" w:pos="360"/>
          <w:tab w:val="left" w:pos="720"/>
          <w:tab w:val="left" w:pos="1080"/>
          <w:tab w:val="left" w:pos="1440"/>
          <w:tab w:val="center" w:pos="5040"/>
          <w:tab w:val="right" w:pos="10080"/>
        </w:tabs>
        <w:ind w:left="720"/>
      </w:pPr>
      <w:r w:rsidRPr="00332C00">
        <w:t>The covenant of marriage was established by God,</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who</w:t>
      </w:r>
      <w:proofErr w:type="gramEnd"/>
      <w:r w:rsidRPr="00332C00">
        <w:t xml:space="preserve"> created us male and female for each other.</w:t>
      </w:r>
    </w:p>
    <w:p w:rsidR="00644DFB" w:rsidRPr="00332C00" w:rsidRDefault="00644DFB" w:rsidP="007D3F0B">
      <w:pPr>
        <w:tabs>
          <w:tab w:val="left" w:pos="360"/>
          <w:tab w:val="left" w:pos="720"/>
          <w:tab w:val="left" w:pos="1080"/>
          <w:tab w:val="left" w:pos="1440"/>
          <w:tab w:val="center" w:pos="5040"/>
          <w:tab w:val="right" w:pos="10080"/>
        </w:tabs>
        <w:ind w:left="720"/>
      </w:pPr>
      <w:r w:rsidRPr="00332C00">
        <w:t>With his presence and power</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Jesus graced a wedding at Cana of Galilee,</w:t>
      </w:r>
    </w:p>
    <w:p w:rsidR="00644DFB" w:rsidRPr="00332C00" w:rsidRDefault="00644DFB" w:rsidP="007D3F0B">
      <w:pPr>
        <w:tabs>
          <w:tab w:val="left" w:pos="360"/>
          <w:tab w:val="left" w:pos="720"/>
          <w:tab w:val="left" w:pos="1080"/>
          <w:tab w:val="left" w:pos="1440"/>
          <w:tab w:val="center" w:pos="5040"/>
          <w:tab w:val="right" w:pos="10080"/>
        </w:tabs>
        <w:ind w:left="720"/>
      </w:pPr>
      <w:proofErr w:type="gramStart"/>
      <w:r w:rsidRPr="00332C00">
        <w:t>and</w:t>
      </w:r>
      <w:proofErr w:type="gramEnd"/>
      <w:r w:rsidRPr="00332C00">
        <w:t xml:space="preserve"> in his sacrificial love</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gave</w:t>
      </w:r>
      <w:proofErr w:type="gramEnd"/>
      <w:r w:rsidRPr="00332C00">
        <w:t xml:space="preserve"> us the example for the love of husband and wife.</w:t>
      </w:r>
    </w:p>
    <w:p w:rsidR="00644DFB" w:rsidRPr="00332C00" w:rsidRDefault="00644DFB" w:rsidP="007D3F0B">
      <w:pPr>
        <w:tabs>
          <w:tab w:val="left" w:pos="360"/>
          <w:tab w:val="left" w:pos="720"/>
          <w:tab w:val="left" w:pos="1080"/>
          <w:tab w:val="left" w:pos="1440"/>
          <w:tab w:val="center" w:pos="5040"/>
          <w:tab w:val="right" w:pos="10080"/>
        </w:tabs>
        <w:ind w:left="720"/>
      </w:pPr>
      <w:proofErr w:type="gramStart"/>
      <w:r w:rsidRPr="00332C00">
        <w:rPr>
          <w:b/>
          <w:i/>
        </w:rPr>
        <w:t>Name  and</w:t>
      </w:r>
      <w:proofErr w:type="gramEnd"/>
      <w:r w:rsidRPr="00332C00">
        <w:rPr>
          <w:b/>
          <w:i/>
        </w:rPr>
        <w:t xml:space="preserve"> Name</w:t>
      </w:r>
      <w:r w:rsidRPr="00332C00">
        <w:t xml:space="preserve">  come to give themselves to one another</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in</w:t>
      </w:r>
      <w:proofErr w:type="gramEnd"/>
      <w:r w:rsidRPr="00332C00">
        <w:t xml:space="preserve"> this holy covenant.</w:t>
      </w:r>
    </w:p>
    <w:p w:rsidR="007D3F0B" w:rsidRPr="00332C00" w:rsidRDefault="007D3F0B" w:rsidP="007D3F0B">
      <w:pPr>
        <w:tabs>
          <w:tab w:val="left" w:pos="360"/>
          <w:tab w:val="left" w:pos="720"/>
          <w:tab w:val="left" w:pos="1080"/>
          <w:tab w:val="left" w:pos="1440"/>
          <w:tab w:val="center" w:pos="5040"/>
          <w:tab w:val="right" w:pos="10080"/>
        </w:tabs>
      </w:pPr>
    </w:p>
    <w:p w:rsidR="00644DFB" w:rsidRPr="00332C00" w:rsidRDefault="00644DFB" w:rsidP="007D3F0B">
      <w:pPr>
        <w:tabs>
          <w:tab w:val="left" w:pos="360"/>
          <w:tab w:val="left" w:pos="720"/>
          <w:tab w:val="left" w:pos="1080"/>
          <w:tab w:val="left" w:pos="1440"/>
          <w:tab w:val="center" w:pos="5040"/>
          <w:tab w:val="right" w:pos="10080"/>
        </w:tabs>
        <w:rPr>
          <w:b/>
        </w:rPr>
      </w:pPr>
      <w:r w:rsidRPr="00332C00">
        <w:rPr>
          <w:b/>
        </w:rPr>
        <w:t>DECLARATION OF INTENTION</w:t>
      </w:r>
    </w:p>
    <w:p w:rsidR="00644DFB" w:rsidRPr="00332C00" w:rsidRDefault="007D3F0B" w:rsidP="007D3F0B">
      <w:pPr>
        <w:tabs>
          <w:tab w:val="left" w:pos="360"/>
          <w:tab w:val="left" w:pos="720"/>
          <w:tab w:val="left" w:pos="1080"/>
          <w:tab w:val="left" w:pos="1440"/>
          <w:tab w:val="center" w:pos="5040"/>
          <w:tab w:val="right" w:pos="10080"/>
        </w:tabs>
        <w:rPr>
          <w:i/>
        </w:rPr>
      </w:pPr>
      <w:r w:rsidRPr="00332C00">
        <w:rPr>
          <w:i/>
        </w:rPr>
        <w:tab/>
      </w:r>
      <w:r w:rsidR="00644DFB" w:rsidRPr="00332C00">
        <w:rPr>
          <w:i/>
        </w:rPr>
        <w:t>Pastor to the persons who are to marry:</w:t>
      </w:r>
    </w:p>
    <w:p w:rsidR="00644DFB" w:rsidRPr="00332C00" w:rsidRDefault="00644DFB" w:rsidP="007D3F0B">
      <w:pPr>
        <w:tabs>
          <w:tab w:val="left" w:pos="360"/>
          <w:tab w:val="left" w:pos="720"/>
          <w:tab w:val="left" w:pos="1080"/>
          <w:tab w:val="left" w:pos="1440"/>
          <w:tab w:val="center" w:pos="5040"/>
          <w:tab w:val="right" w:pos="10080"/>
        </w:tabs>
        <w:ind w:left="720"/>
      </w:pPr>
      <w:r w:rsidRPr="00332C00">
        <w:t>I ask you now, in the presence of God and these people,</w:t>
      </w:r>
    </w:p>
    <w:p w:rsidR="00644DFB" w:rsidRPr="00332C00" w:rsidRDefault="00644DFB" w:rsidP="007D3F0B">
      <w:pPr>
        <w:tabs>
          <w:tab w:val="left" w:pos="360"/>
          <w:tab w:val="left" w:pos="720"/>
          <w:tab w:val="left" w:pos="1080"/>
          <w:tab w:val="left" w:pos="1440"/>
          <w:tab w:val="center" w:pos="5040"/>
          <w:tab w:val="right" w:pos="10080"/>
        </w:tabs>
        <w:ind w:left="720"/>
      </w:pPr>
      <w:proofErr w:type="gramStart"/>
      <w:r w:rsidRPr="00332C00">
        <w:t>to</w:t>
      </w:r>
      <w:proofErr w:type="gramEnd"/>
      <w:r w:rsidRPr="00332C00">
        <w:t xml:space="preserve"> declare your intention</w:t>
      </w:r>
    </w:p>
    <w:p w:rsidR="00644DFB" w:rsidRPr="00332C00" w:rsidRDefault="00644DFB" w:rsidP="007D3F0B">
      <w:pPr>
        <w:tabs>
          <w:tab w:val="left" w:pos="360"/>
          <w:tab w:val="left" w:pos="720"/>
          <w:tab w:val="left" w:pos="1080"/>
          <w:tab w:val="left" w:pos="1440"/>
          <w:tab w:val="center" w:pos="5040"/>
          <w:tab w:val="right" w:pos="10080"/>
        </w:tabs>
        <w:ind w:left="720"/>
      </w:pPr>
      <w:proofErr w:type="gramStart"/>
      <w:r w:rsidRPr="00332C00">
        <w:t>to</w:t>
      </w:r>
      <w:proofErr w:type="gramEnd"/>
      <w:r w:rsidRPr="00332C00">
        <w:t xml:space="preserve"> enter into union with each other</w:t>
      </w:r>
    </w:p>
    <w:p w:rsidR="00644DFB" w:rsidRPr="00332C00" w:rsidRDefault="00644DFB" w:rsidP="007D3F0B">
      <w:pPr>
        <w:tabs>
          <w:tab w:val="left" w:pos="360"/>
          <w:tab w:val="left" w:pos="720"/>
          <w:tab w:val="left" w:pos="1080"/>
          <w:tab w:val="left" w:pos="1440"/>
          <w:tab w:val="center" w:pos="5040"/>
          <w:tab w:val="right" w:pos="10080"/>
        </w:tabs>
        <w:ind w:left="720"/>
      </w:pPr>
      <w:proofErr w:type="gramStart"/>
      <w:r w:rsidRPr="00332C00">
        <w:t>through</w:t>
      </w:r>
      <w:proofErr w:type="gramEnd"/>
      <w:r w:rsidRPr="00332C00">
        <w:t xml:space="preserve"> the grace of Jesus Christ,</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who</w:t>
      </w:r>
      <w:proofErr w:type="gramEnd"/>
      <w:r w:rsidRPr="00332C00">
        <w:t xml:space="preserve"> calls you into union with himself</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as</w:t>
      </w:r>
      <w:proofErr w:type="gramEnd"/>
      <w:r w:rsidRPr="00332C00">
        <w:t xml:space="preserve"> acknowledged in your baptism.</w:t>
      </w:r>
    </w:p>
    <w:p w:rsidR="00644DFB" w:rsidRPr="00332C00" w:rsidRDefault="00644DFB" w:rsidP="007D3F0B">
      <w:pPr>
        <w:tabs>
          <w:tab w:val="left" w:pos="360"/>
          <w:tab w:val="left" w:pos="720"/>
          <w:tab w:val="left" w:pos="1080"/>
          <w:tab w:val="left" w:pos="1440"/>
          <w:tab w:val="center" w:pos="5040"/>
          <w:tab w:val="right" w:pos="10080"/>
        </w:tabs>
        <w:ind w:left="720"/>
      </w:pPr>
    </w:p>
    <w:p w:rsidR="00644DFB" w:rsidRPr="00332C00" w:rsidRDefault="007D3F0B" w:rsidP="007D3F0B">
      <w:pPr>
        <w:tabs>
          <w:tab w:val="left" w:pos="360"/>
          <w:tab w:val="left" w:pos="720"/>
          <w:tab w:val="left" w:pos="1080"/>
          <w:tab w:val="left" w:pos="1440"/>
          <w:tab w:val="center" w:pos="5040"/>
          <w:tab w:val="right" w:pos="10080"/>
        </w:tabs>
        <w:rPr>
          <w:i/>
        </w:rPr>
      </w:pPr>
      <w:r w:rsidRPr="00332C00">
        <w:rPr>
          <w:i/>
        </w:rPr>
        <w:tab/>
      </w:r>
      <w:r w:rsidR="00644DFB" w:rsidRPr="00332C00">
        <w:rPr>
          <w:i/>
        </w:rPr>
        <w:t>Pastor to the woman:</w:t>
      </w:r>
    </w:p>
    <w:p w:rsidR="00644DFB" w:rsidRPr="00332C00" w:rsidRDefault="00644DFB" w:rsidP="007D3F0B">
      <w:pPr>
        <w:tabs>
          <w:tab w:val="left" w:pos="360"/>
          <w:tab w:val="left" w:pos="720"/>
          <w:tab w:val="left" w:pos="1080"/>
          <w:tab w:val="left" w:pos="1440"/>
          <w:tab w:val="center" w:pos="5040"/>
          <w:tab w:val="right" w:pos="10080"/>
        </w:tabs>
        <w:ind w:left="720"/>
      </w:pPr>
      <w:r w:rsidRPr="00332C00">
        <w:rPr>
          <w:b/>
          <w:i/>
        </w:rPr>
        <w:t>Name</w:t>
      </w:r>
      <w:r w:rsidRPr="00332C00">
        <w:t>, will you have</w:t>
      </w:r>
      <w:r w:rsidRPr="00332C00">
        <w:rPr>
          <w:b/>
          <w:i/>
        </w:rPr>
        <w:t xml:space="preserve"> Name</w:t>
      </w:r>
      <w:r w:rsidR="007D3F0B" w:rsidRPr="00332C00">
        <w:t xml:space="preserve"> </w:t>
      </w:r>
      <w:r w:rsidRPr="00332C00">
        <w:t>to be your husband,</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to</w:t>
      </w:r>
      <w:proofErr w:type="gramEnd"/>
      <w:r w:rsidRPr="00332C00">
        <w:t xml:space="preserve"> live together in holy marriage?</w:t>
      </w:r>
    </w:p>
    <w:p w:rsidR="00644DFB" w:rsidRPr="00332C00" w:rsidRDefault="00644DFB" w:rsidP="007D3F0B">
      <w:pPr>
        <w:tabs>
          <w:tab w:val="left" w:pos="360"/>
          <w:tab w:val="left" w:pos="720"/>
          <w:tab w:val="left" w:pos="1080"/>
          <w:tab w:val="left" w:pos="1440"/>
          <w:tab w:val="center" w:pos="5040"/>
          <w:tab w:val="right" w:pos="10080"/>
        </w:tabs>
        <w:ind w:left="720"/>
      </w:pPr>
      <w:r w:rsidRPr="00332C00">
        <w:t>Will you love him, comfort him, honor and keep him,</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in</w:t>
      </w:r>
      <w:proofErr w:type="gramEnd"/>
      <w:r w:rsidRPr="00332C00">
        <w:t xml:space="preserve"> sickness and in health,</w:t>
      </w:r>
    </w:p>
    <w:p w:rsidR="00644DFB" w:rsidRPr="00332C00" w:rsidRDefault="00644DFB" w:rsidP="007D3F0B">
      <w:pPr>
        <w:tabs>
          <w:tab w:val="left" w:pos="360"/>
          <w:tab w:val="left" w:pos="720"/>
          <w:tab w:val="left" w:pos="1080"/>
          <w:tab w:val="left" w:pos="1440"/>
          <w:tab w:val="center" w:pos="5040"/>
          <w:tab w:val="right" w:pos="10080"/>
        </w:tabs>
        <w:ind w:left="720"/>
      </w:pPr>
      <w:proofErr w:type="gramStart"/>
      <w:r w:rsidRPr="00332C00">
        <w:t>and</w:t>
      </w:r>
      <w:proofErr w:type="gramEnd"/>
      <w:r w:rsidRPr="00332C00">
        <w:t xml:space="preserve"> forsaking all others, be faithful to him</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as</w:t>
      </w:r>
      <w:proofErr w:type="gramEnd"/>
      <w:r w:rsidRPr="00332C00">
        <w:t xml:space="preserve"> long as you both shall live?</w:t>
      </w:r>
    </w:p>
    <w:p w:rsidR="00644DFB" w:rsidRPr="00332C00" w:rsidRDefault="00644DFB" w:rsidP="007D3F0B">
      <w:pPr>
        <w:tabs>
          <w:tab w:val="left" w:pos="360"/>
          <w:tab w:val="left" w:pos="720"/>
          <w:tab w:val="left" w:pos="1080"/>
          <w:tab w:val="left" w:pos="1440"/>
          <w:tab w:val="center" w:pos="5040"/>
          <w:tab w:val="right" w:pos="10080"/>
        </w:tabs>
        <w:ind w:left="720"/>
      </w:pPr>
    </w:p>
    <w:p w:rsidR="00644DFB" w:rsidRPr="00332C00" w:rsidRDefault="00644DFB" w:rsidP="007D3F0B">
      <w:pPr>
        <w:tabs>
          <w:tab w:val="left" w:pos="360"/>
          <w:tab w:val="left" w:pos="720"/>
          <w:tab w:val="left" w:pos="1080"/>
          <w:tab w:val="left" w:pos="1440"/>
          <w:tab w:val="center" w:pos="5040"/>
          <w:tab w:val="right" w:pos="10080"/>
        </w:tabs>
        <w:ind w:left="720"/>
      </w:pPr>
      <w:r w:rsidRPr="00332C00">
        <w:rPr>
          <w:b/>
        </w:rPr>
        <w:t>Woman:</w:t>
      </w:r>
      <w:r w:rsidRPr="00332C00">
        <w:t xml:space="preserve"> I will.</w:t>
      </w:r>
    </w:p>
    <w:p w:rsidR="00644DFB" w:rsidRPr="00332C00" w:rsidRDefault="00644DFB" w:rsidP="007D3F0B">
      <w:pPr>
        <w:tabs>
          <w:tab w:val="left" w:pos="360"/>
          <w:tab w:val="left" w:pos="720"/>
          <w:tab w:val="left" w:pos="1080"/>
          <w:tab w:val="left" w:pos="1440"/>
          <w:tab w:val="center" w:pos="5040"/>
          <w:tab w:val="right" w:pos="10080"/>
        </w:tabs>
        <w:ind w:left="720"/>
      </w:pPr>
    </w:p>
    <w:p w:rsidR="00644DFB" w:rsidRPr="00332C00" w:rsidRDefault="007D3F0B" w:rsidP="007D3F0B">
      <w:pPr>
        <w:tabs>
          <w:tab w:val="left" w:pos="360"/>
          <w:tab w:val="left" w:pos="720"/>
          <w:tab w:val="left" w:pos="1080"/>
          <w:tab w:val="left" w:pos="1440"/>
          <w:tab w:val="center" w:pos="5040"/>
          <w:tab w:val="right" w:pos="10080"/>
        </w:tabs>
        <w:rPr>
          <w:i/>
        </w:rPr>
      </w:pPr>
      <w:r w:rsidRPr="00332C00">
        <w:rPr>
          <w:i/>
        </w:rPr>
        <w:tab/>
        <w:t>P</w:t>
      </w:r>
      <w:r w:rsidR="00644DFB" w:rsidRPr="00332C00">
        <w:rPr>
          <w:i/>
        </w:rPr>
        <w:t>astor to the man:</w:t>
      </w:r>
    </w:p>
    <w:p w:rsidR="00644DFB" w:rsidRPr="00332C00" w:rsidRDefault="00644DFB" w:rsidP="007D3F0B">
      <w:pPr>
        <w:tabs>
          <w:tab w:val="left" w:pos="360"/>
          <w:tab w:val="left" w:pos="720"/>
          <w:tab w:val="left" w:pos="1080"/>
          <w:tab w:val="left" w:pos="1440"/>
          <w:tab w:val="center" w:pos="5040"/>
          <w:tab w:val="right" w:pos="10080"/>
        </w:tabs>
        <w:ind w:left="720"/>
      </w:pPr>
      <w:r w:rsidRPr="00332C00">
        <w:rPr>
          <w:b/>
          <w:i/>
        </w:rPr>
        <w:t>Name,</w:t>
      </w:r>
      <w:r w:rsidRPr="00332C00">
        <w:t xml:space="preserve"> will you have </w:t>
      </w:r>
      <w:r w:rsidRPr="00332C00">
        <w:rPr>
          <w:b/>
          <w:i/>
        </w:rPr>
        <w:t>Name</w:t>
      </w:r>
      <w:r w:rsidRPr="00332C00">
        <w:t xml:space="preserve"> to be your wife,</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to</w:t>
      </w:r>
      <w:proofErr w:type="gramEnd"/>
      <w:r w:rsidRPr="00332C00">
        <w:t xml:space="preserve"> live together in holy marriage?</w:t>
      </w:r>
    </w:p>
    <w:p w:rsidR="00644DFB" w:rsidRPr="00332C00" w:rsidRDefault="00644DFB" w:rsidP="007D3F0B">
      <w:pPr>
        <w:tabs>
          <w:tab w:val="left" w:pos="360"/>
          <w:tab w:val="left" w:pos="720"/>
          <w:tab w:val="left" w:pos="1080"/>
          <w:tab w:val="left" w:pos="1440"/>
          <w:tab w:val="center" w:pos="5040"/>
          <w:tab w:val="right" w:pos="10080"/>
        </w:tabs>
        <w:ind w:left="720"/>
      </w:pPr>
      <w:r w:rsidRPr="00332C00">
        <w:t>Will you love her, comfort her, honor and keep her,</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in</w:t>
      </w:r>
      <w:proofErr w:type="gramEnd"/>
      <w:r w:rsidRPr="00332C00">
        <w:t xml:space="preserve"> sickness and in health,</w:t>
      </w:r>
    </w:p>
    <w:p w:rsidR="00644DFB" w:rsidRPr="00332C00" w:rsidRDefault="00644DFB" w:rsidP="007D3F0B">
      <w:pPr>
        <w:tabs>
          <w:tab w:val="left" w:pos="360"/>
          <w:tab w:val="left" w:pos="720"/>
          <w:tab w:val="left" w:pos="1080"/>
          <w:tab w:val="left" w:pos="1440"/>
          <w:tab w:val="center" w:pos="5040"/>
          <w:tab w:val="right" w:pos="10080"/>
        </w:tabs>
        <w:ind w:left="720"/>
      </w:pPr>
      <w:proofErr w:type="gramStart"/>
      <w:r w:rsidRPr="00332C00">
        <w:t>and</w:t>
      </w:r>
      <w:proofErr w:type="gramEnd"/>
      <w:r w:rsidRPr="00332C00">
        <w:t xml:space="preserve"> forsaking all others, be faithful to her</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as</w:t>
      </w:r>
      <w:proofErr w:type="gramEnd"/>
      <w:r w:rsidRPr="00332C00">
        <w:t xml:space="preserve"> long as you both shall live?</w:t>
      </w:r>
    </w:p>
    <w:p w:rsidR="00644DFB" w:rsidRPr="00332C00" w:rsidRDefault="00644DFB" w:rsidP="007D3F0B">
      <w:pPr>
        <w:tabs>
          <w:tab w:val="left" w:pos="360"/>
          <w:tab w:val="left" w:pos="720"/>
          <w:tab w:val="left" w:pos="1080"/>
          <w:tab w:val="left" w:pos="1440"/>
          <w:tab w:val="center" w:pos="5040"/>
          <w:tab w:val="right" w:pos="10080"/>
        </w:tabs>
        <w:ind w:left="720"/>
      </w:pPr>
    </w:p>
    <w:p w:rsidR="00644DFB" w:rsidRPr="00332C00" w:rsidRDefault="00644DFB" w:rsidP="007D3F0B">
      <w:pPr>
        <w:tabs>
          <w:tab w:val="left" w:pos="360"/>
          <w:tab w:val="left" w:pos="720"/>
          <w:tab w:val="left" w:pos="1080"/>
          <w:tab w:val="left" w:pos="1440"/>
          <w:tab w:val="center" w:pos="5040"/>
          <w:tab w:val="right" w:pos="10080"/>
        </w:tabs>
        <w:ind w:left="720"/>
      </w:pPr>
      <w:r w:rsidRPr="00332C00">
        <w:rPr>
          <w:b/>
        </w:rPr>
        <w:t>Man:</w:t>
      </w:r>
      <w:r w:rsidRPr="00332C00">
        <w:t xml:space="preserve"> I will</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7D3F0B">
      <w:pPr>
        <w:tabs>
          <w:tab w:val="left" w:pos="360"/>
          <w:tab w:val="left" w:pos="720"/>
          <w:tab w:val="left" w:pos="1080"/>
          <w:tab w:val="left" w:pos="1440"/>
          <w:tab w:val="center" w:pos="5040"/>
          <w:tab w:val="right" w:pos="10080"/>
        </w:tabs>
        <w:rPr>
          <w:b/>
        </w:rPr>
      </w:pPr>
      <w:r w:rsidRPr="00332C00">
        <w:rPr>
          <w:b/>
        </w:rPr>
        <w:t>RESPONSE OF THE FAMILIES AND THE PEOPLE</w:t>
      </w:r>
    </w:p>
    <w:p w:rsidR="00644DFB" w:rsidRPr="00332C00" w:rsidRDefault="007D3F0B" w:rsidP="007D3F0B">
      <w:pPr>
        <w:tabs>
          <w:tab w:val="left" w:pos="360"/>
          <w:tab w:val="left" w:pos="720"/>
          <w:tab w:val="left" w:pos="1080"/>
          <w:tab w:val="left" w:pos="1440"/>
          <w:tab w:val="center" w:pos="5040"/>
          <w:tab w:val="right" w:pos="10080"/>
        </w:tabs>
        <w:rPr>
          <w:i/>
        </w:rPr>
      </w:pPr>
      <w:r w:rsidRPr="00332C00">
        <w:rPr>
          <w:i/>
        </w:rPr>
        <w:tab/>
      </w:r>
      <w:r w:rsidR="00644DFB" w:rsidRPr="00332C00">
        <w:rPr>
          <w:i/>
        </w:rPr>
        <w:t>Pastor to people:</w:t>
      </w:r>
    </w:p>
    <w:p w:rsidR="00644DFB" w:rsidRPr="00332C00" w:rsidRDefault="007D3F0B" w:rsidP="007D3F0B">
      <w:pPr>
        <w:tabs>
          <w:tab w:val="left" w:pos="360"/>
          <w:tab w:val="left" w:pos="720"/>
          <w:tab w:val="left" w:pos="1080"/>
          <w:tab w:val="left" w:pos="1440"/>
          <w:tab w:val="center" w:pos="5040"/>
          <w:tab w:val="right" w:pos="10080"/>
        </w:tabs>
        <w:ind w:left="720"/>
      </w:pPr>
      <w:r w:rsidRPr="00332C00">
        <w:t xml:space="preserve">The marriage of </w:t>
      </w:r>
      <w:r w:rsidRPr="00332C00">
        <w:rPr>
          <w:b/>
          <w:i/>
        </w:rPr>
        <w:t xml:space="preserve">Name </w:t>
      </w:r>
      <w:r w:rsidR="00644DFB" w:rsidRPr="00332C00">
        <w:rPr>
          <w:b/>
          <w:i/>
        </w:rPr>
        <w:t xml:space="preserve">and Name </w:t>
      </w:r>
      <w:r w:rsidR="00644DFB" w:rsidRPr="00332C00">
        <w:t>unites their families</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and</w:t>
      </w:r>
      <w:proofErr w:type="gramEnd"/>
      <w:r w:rsidRPr="00332C00">
        <w:t xml:space="preserve"> creates a new one.</w:t>
      </w:r>
    </w:p>
    <w:p w:rsidR="00644DFB" w:rsidRPr="00332C00" w:rsidRDefault="00644DFB" w:rsidP="007D3F0B">
      <w:pPr>
        <w:tabs>
          <w:tab w:val="left" w:pos="360"/>
          <w:tab w:val="left" w:pos="720"/>
          <w:tab w:val="left" w:pos="1080"/>
          <w:tab w:val="left" w:pos="1440"/>
          <w:tab w:val="center" w:pos="5040"/>
          <w:tab w:val="right" w:pos="10080"/>
        </w:tabs>
        <w:ind w:left="720"/>
      </w:pPr>
      <w:r w:rsidRPr="00332C00">
        <w:t>They ask for your blessing.</w:t>
      </w:r>
    </w:p>
    <w:p w:rsidR="00644DFB" w:rsidRPr="00332C00" w:rsidRDefault="00644DFB" w:rsidP="007D3F0B">
      <w:pPr>
        <w:tabs>
          <w:tab w:val="left" w:pos="360"/>
          <w:tab w:val="left" w:pos="720"/>
          <w:tab w:val="left" w:pos="1080"/>
          <w:tab w:val="left" w:pos="1440"/>
          <w:tab w:val="center" w:pos="5040"/>
          <w:tab w:val="right" w:pos="10080"/>
        </w:tabs>
        <w:ind w:left="720"/>
      </w:pPr>
    </w:p>
    <w:p w:rsidR="00644DFB" w:rsidRPr="00332C00" w:rsidRDefault="00644DFB" w:rsidP="00E77770">
      <w:pPr>
        <w:tabs>
          <w:tab w:val="left" w:pos="360"/>
          <w:tab w:val="left" w:pos="720"/>
          <w:tab w:val="left" w:pos="1080"/>
          <w:tab w:val="left" w:pos="1440"/>
          <w:tab w:val="center" w:pos="5040"/>
          <w:tab w:val="right" w:pos="10080"/>
        </w:tabs>
        <w:ind w:left="360"/>
        <w:rPr>
          <w:b/>
          <w:i/>
          <w:color w:val="0070C0"/>
        </w:rPr>
      </w:pPr>
      <w:r w:rsidRPr="00332C00">
        <w:rPr>
          <w:b/>
          <w:i/>
          <w:color w:val="0070C0"/>
        </w:rPr>
        <w:t>Parents and other representatives of the families may respond in one of the following ways:</w:t>
      </w:r>
    </w:p>
    <w:p w:rsidR="00644DFB" w:rsidRPr="00332C00" w:rsidRDefault="00644DFB" w:rsidP="007D3F0B">
      <w:pPr>
        <w:tabs>
          <w:tab w:val="left" w:pos="360"/>
          <w:tab w:val="left" w:pos="720"/>
          <w:tab w:val="left" w:pos="1080"/>
          <w:tab w:val="left" w:pos="1440"/>
          <w:tab w:val="center" w:pos="5040"/>
          <w:tab w:val="right" w:pos="10080"/>
        </w:tabs>
        <w:ind w:left="720"/>
      </w:pPr>
      <w:r w:rsidRPr="00332C00">
        <w:t>We rejoice in your union,</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t>
      </w:r>
      <w:proofErr w:type="gramStart"/>
      <w:r w:rsidRPr="00332C00">
        <w:t>and</w:t>
      </w:r>
      <w:proofErr w:type="gramEnd"/>
      <w:r w:rsidRPr="00332C00">
        <w:t xml:space="preserve"> pray God's blessing upon you.</w:t>
      </w:r>
    </w:p>
    <w:p w:rsidR="00644DFB" w:rsidRPr="00332C00" w:rsidRDefault="00644DFB" w:rsidP="007D3F0B">
      <w:pPr>
        <w:tabs>
          <w:tab w:val="left" w:pos="360"/>
          <w:tab w:val="left" w:pos="720"/>
          <w:tab w:val="left" w:pos="1080"/>
          <w:tab w:val="left" w:pos="1440"/>
          <w:tab w:val="center" w:pos="5040"/>
          <w:tab w:val="right" w:pos="10080"/>
        </w:tabs>
        <w:ind w:left="720"/>
      </w:pPr>
    </w:p>
    <w:p w:rsidR="00644DFB" w:rsidRPr="00332C00" w:rsidRDefault="00644DFB" w:rsidP="007D3F0B">
      <w:pPr>
        <w:tabs>
          <w:tab w:val="left" w:pos="360"/>
          <w:tab w:val="left" w:pos="720"/>
          <w:tab w:val="left" w:pos="1080"/>
          <w:tab w:val="left" w:pos="1440"/>
          <w:tab w:val="center" w:pos="5040"/>
          <w:tab w:val="right" w:pos="10080"/>
        </w:tabs>
        <w:ind w:left="720"/>
        <w:rPr>
          <w:color w:val="0070C0"/>
        </w:rPr>
      </w:pPr>
      <w:proofErr w:type="gramStart"/>
      <w:r w:rsidRPr="00332C00">
        <w:rPr>
          <w:color w:val="0070C0"/>
        </w:rPr>
        <w:t>or</w:t>
      </w:r>
      <w:proofErr w:type="gramEnd"/>
      <w:r w:rsidRPr="00332C00">
        <w:rPr>
          <w:color w:val="0070C0"/>
        </w:rPr>
        <w:t>, in reply to the pastor's question:</w:t>
      </w:r>
    </w:p>
    <w:p w:rsidR="00644DFB" w:rsidRPr="00332C00" w:rsidRDefault="00644DFB" w:rsidP="007D3F0B">
      <w:pPr>
        <w:tabs>
          <w:tab w:val="left" w:pos="360"/>
          <w:tab w:val="left" w:pos="720"/>
          <w:tab w:val="left" w:pos="1080"/>
          <w:tab w:val="left" w:pos="1440"/>
          <w:tab w:val="center" w:pos="5040"/>
          <w:tab w:val="right" w:pos="10080"/>
        </w:tabs>
        <w:ind w:left="720"/>
      </w:pPr>
    </w:p>
    <w:p w:rsidR="00644DFB" w:rsidRPr="00332C00" w:rsidRDefault="00644DFB" w:rsidP="007D3F0B">
      <w:pPr>
        <w:tabs>
          <w:tab w:val="left" w:pos="360"/>
          <w:tab w:val="left" w:pos="720"/>
          <w:tab w:val="left" w:pos="1080"/>
          <w:tab w:val="left" w:pos="1440"/>
          <w:tab w:val="center" w:pos="5040"/>
          <w:tab w:val="right" w:pos="10080"/>
        </w:tabs>
        <w:ind w:left="720"/>
      </w:pPr>
      <w:r w:rsidRPr="00332C00">
        <w:t>Do you who represent their families</w:t>
      </w:r>
    </w:p>
    <w:p w:rsidR="00644DFB" w:rsidRPr="00332C00" w:rsidRDefault="00644DFB" w:rsidP="007D3F0B">
      <w:pPr>
        <w:tabs>
          <w:tab w:val="left" w:pos="360"/>
          <w:tab w:val="left" w:pos="720"/>
          <w:tab w:val="left" w:pos="1080"/>
          <w:tab w:val="left" w:pos="1440"/>
          <w:tab w:val="center" w:pos="5040"/>
          <w:tab w:val="right" w:pos="10080"/>
        </w:tabs>
        <w:ind w:left="720"/>
      </w:pPr>
      <w:proofErr w:type="gramStart"/>
      <w:r w:rsidRPr="00332C00">
        <w:t>rejoice</w:t>
      </w:r>
      <w:proofErr w:type="gramEnd"/>
      <w:r w:rsidRPr="00332C00">
        <w:t xml:space="preserve"> in their union</w:t>
      </w:r>
    </w:p>
    <w:p w:rsidR="00644DFB" w:rsidRPr="00332C00" w:rsidRDefault="00644DFB" w:rsidP="007D3F0B">
      <w:pPr>
        <w:tabs>
          <w:tab w:val="left" w:pos="360"/>
          <w:tab w:val="left" w:pos="720"/>
          <w:tab w:val="left" w:pos="1080"/>
          <w:tab w:val="left" w:pos="1440"/>
          <w:tab w:val="center" w:pos="5040"/>
          <w:tab w:val="right" w:pos="10080"/>
        </w:tabs>
        <w:ind w:left="720"/>
      </w:pPr>
      <w:proofErr w:type="gramStart"/>
      <w:r w:rsidRPr="00332C00">
        <w:t>and</w:t>
      </w:r>
      <w:proofErr w:type="gramEnd"/>
      <w:r w:rsidRPr="00332C00">
        <w:t xml:space="preserve"> pray God's blessing upon them?</w:t>
      </w:r>
    </w:p>
    <w:p w:rsidR="00644DFB" w:rsidRPr="00332C00" w:rsidRDefault="00644DFB" w:rsidP="007D3F0B">
      <w:pPr>
        <w:tabs>
          <w:tab w:val="left" w:pos="360"/>
          <w:tab w:val="left" w:pos="720"/>
          <w:tab w:val="left" w:pos="1080"/>
          <w:tab w:val="left" w:pos="1440"/>
          <w:tab w:val="center" w:pos="5040"/>
          <w:tab w:val="right" w:pos="10080"/>
        </w:tabs>
        <w:ind w:left="720"/>
      </w:pPr>
    </w:p>
    <w:p w:rsidR="00644DFB" w:rsidRPr="00332C00" w:rsidRDefault="00644DFB" w:rsidP="007D3F0B">
      <w:pPr>
        <w:tabs>
          <w:tab w:val="left" w:pos="360"/>
          <w:tab w:val="left" w:pos="720"/>
          <w:tab w:val="left" w:pos="1080"/>
          <w:tab w:val="left" w:pos="1440"/>
          <w:tab w:val="center" w:pos="5040"/>
          <w:tab w:val="right" w:pos="10080"/>
        </w:tabs>
        <w:ind w:left="720"/>
        <w:rPr>
          <w:b/>
        </w:rPr>
      </w:pPr>
      <w:r w:rsidRPr="00332C00">
        <w:rPr>
          <w:b/>
        </w:rPr>
        <w:t>We do.</w:t>
      </w:r>
    </w:p>
    <w:p w:rsidR="00644DFB" w:rsidRPr="00332C00" w:rsidRDefault="00644DFB" w:rsidP="007D3F0B">
      <w:pPr>
        <w:tabs>
          <w:tab w:val="left" w:pos="360"/>
          <w:tab w:val="left" w:pos="720"/>
          <w:tab w:val="left" w:pos="1080"/>
          <w:tab w:val="left" w:pos="1440"/>
          <w:tab w:val="center" w:pos="5040"/>
          <w:tab w:val="right" w:pos="10080"/>
        </w:tabs>
        <w:ind w:left="720"/>
      </w:pPr>
    </w:p>
    <w:p w:rsidR="00644DFB" w:rsidRPr="00332C00" w:rsidRDefault="00644DFB" w:rsidP="007D3F0B">
      <w:pPr>
        <w:tabs>
          <w:tab w:val="left" w:pos="360"/>
          <w:tab w:val="left" w:pos="720"/>
          <w:tab w:val="left" w:pos="1080"/>
          <w:tab w:val="left" w:pos="1440"/>
          <w:tab w:val="center" w:pos="5040"/>
          <w:tab w:val="right" w:pos="10080"/>
        </w:tabs>
        <w:ind w:left="720"/>
        <w:rPr>
          <w:color w:val="0070C0"/>
        </w:rPr>
      </w:pPr>
      <w:proofErr w:type="gramStart"/>
      <w:r w:rsidRPr="00332C00">
        <w:rPr>
          <w:color w:val="0070C0"/>
        </w:rPr>
        <w:t>or</w:t>
      </w:r>
      <w:proofErr w:type="gramEnd"/>
      <w:r w:rsidRPr="00332C00">
        <w:rPr>
          <w:color w:val="0070C0"/>
        </w:rPr>
        <w:t>, children of the couple may repeat these or similar words, prompted line by line, by the pastor:</w:t>
      </w:r>
    </w:p>
    <w:p w:rsidR="00644DFB" w:rsidRPr="00332C00" w:rsidRDefault="00644DFB" w:rsidP="007D3F0B">
      <w:pPr>
        <w:tabs>
          <w:tab w:val="left" w:pos="360"/>
          <w:tab w:val="left" w:pos="720"/>
          <w:tab w:val="left" w:pos="1080"/>
          <w:tab w:val="left" w:pos="1440"/>
          <w:tab w:val="center" w:pos="5040"/>
          <w:tab w:val="right" w:pos="10080"/>
        </w:tabs>
        <w:ind w:left="720"/>
      </w:pPr>
    </w:p>
    <w:p w:rsidR="00644DFB" w:rsidRPr="00332C00" w:rsidRDefault="00644DFB" w:rsidP="007D3F0B">
      <w:pPr>
        <w:tabs>
          <w:tab w:val="left" w:pos="360"/>
          <w:tab w:val="left" w:pos="720"/>
          <w:tab w:val="left" w:pos="1080"/>
          <w:tab w:val="left" w:pos="1440"/>
          <w:tab w:val="center" w:pos="5040"/>
          <w:tab w:val="right" w:pos="10080"/>
        </w:tabs>
        <w:ind w:left="720"/>
      </w:pPr>
      <w:r w:rsidRPr="00332C00">
        <w:t>We love both of you.</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We bless your marriage.</w:t>
      </w: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     Together we will be a family.</w:t>
      </w:r>
    </w:p>
    <w:p w:rsidR="00644DFB" w:rsidRPr="00332C00" w:rsidRDefault="00644DFB" w:rsidP="007D3F0B">
      <w:pPr>
        <w:tabs>
          <w:tab w:val="left" w:pos="360"/>
          <w:tab w:val="left" w:pos="720"/>
          <w:tab w:val="left" w:pos="1080"/>
          <w:tab w:val="left" w:pos="1440"/>
          <w:tab w:val="center" w:pos="5040"/>
          <w:tab w:val="right" w:pos="10080"/>
        </w:tabs>
        <w:ind w:left="720"/>
      </w:pPr>
    </w:p>
    <w:p w:rsidR="00644DFB" w:rsidRPr="00332C00" w:rsidRDefault="00644DFB" w:rsidP="007D3F0B">
      <w:pPr>
        <w:tabs>
          <w:tab w:val="left" w:pos="360"/>
          <w:tab w:val="left" w:pos="720"/>
          <w:tab w:val="left" w:pos="1080"/>
          <w:tab w:val="left" w:pos="1440"/>
          <w:tab w:val="center" w:pos="5040"/>
          <w:tab w:val="right" w:pos="10080"/>
        </w:tabs>
        <w:ind w:left="720"/>
        <w:rPr>
          <w:color w:val="0070C0"/>
        </w:rPr>
      </w:pPr>
      <w:r w:rsidRPr="00332C00">
        <w:rPr>
          <w:color w:val="0070C0"/>
        </w:rPr>
        <w:t>If the woman and the man have been escorted by representatives of their families, their escorts, having blessed the marriage in the name of their families, may be seated.</w:t>
      </w:r>
    </w:p>
    <w:p w:rsidR="00644DFB" w:rsidRPr="00332C00" w:rsidRDefault="00644DFB" w:rsidP="007D3F0B">
      <w:pPr>
        <w:tabs>
          <w:tab w:val="left" w:pos="360"/>
          <w:tab w:val="left" w:pos="720"/>
          <w:tab w:val="left" w:pos="1080"/>
          <w:tab w:val="left" w:pos="1440"/>
          <w:tab w:val="center" w:pos="5040"/>
          <w:tab w:val="right" w:pos="10080"/>
        </w:tabs>
        <w:ind w:left="720"/>
      </w:pPr>
    </w:p>
    <w:p w:rsidR="00644DFB" w:rsidRPr="00332C00" w:rsidRDefault="007D3F0B" w:rsidP="007D3F0B">
      <w:pPr>
        <w:tabs>
          <w:tab w:val="left" w:pos="360"/>
          <w:tab w:val="left" w:pos="720"/>
          <w:tab w:val="left" w:pos="1080"/>
          <w:tab w:val="left" w:pos="1440"/>
          <w:tab w:val="center" w:pos="5040"/>
          <w:tab w:val="right" w:pos="10080"/>
        </w:tabs>
      </w:pPr>
      <w:r w:rsidRPr="00332C00">
        <w:tab/>
      </w:r>
      <w:r w:rsidR="00644DFB" w:rsidRPr="00332C00">
        <w:t>Pastor to people:</w:t>
      </w:r>
    </w:p>
    <w:p w:rsidR="00644DFB" w:rsidRPr="00332C00" w:rsidRDefault="00644DFB" w:rsidP="007D3F0B">
      <w:pPr>
        <w:tabs>
          <w:tab w:val="left" w:pos="360"/>
          <w:tab w:val="left" w:pos="720"/>
          <w:tab w:val="left" w:pos="1080"/>
          <w:tab w:val="left" w:pos="1440"/>
          <w:tab w:val="center" w:pos="5040"/>
          <w:tab w:val="right" w:pos="10080"/>
        </w:tabs>
        <w:ind w:left="720"/>
      </w:pPr>
      <w:r w:rsidRPr="00332C00">
        <w:t>Will all of you, by God's grace,</w:t>
      </w:r>
    </w:p>
    <w:p w:rsidR="00644DFB" w:rsidRPr="00332C00" w:rsidRDefault="00644DFB" w:rsidP="007D3F0B">
      <w:pPr>
        <w:tabs>
          <w:tab w:val="left" w:pos="360"/>
          <w:tab w:val="left" w:pos="720"/>
          <w:tab w:val="left" w:pos="1080"/>
          <w:tab w:val="left" w:pos="1440"/>
          <w:tab w:val="center" w:pos="5040"/>
          <w:tab w:val="right" w:pos="10080"/>
        </w:tabs>
        <w:ind w:left="720"/>
      </w:pPr>
      <w:proofErr w:type="gramStart"/>
      <w:r w:rsidRPr="00332C00">
        <w:t>do</w:t>
      </w:r>
      <w:proofErr w:type="gramEnd"/>
      <w:r w:rsidRPr="00332C00">
        <w:t xml:space="preserve"> everything in your power</w:t>
      </w:r>
    </w:p>
    <w:p w:rsidR="00644DFB" w:rsidRPr="00332C00" w:rsidRDefault="00644DFB" w:rsidP="007D3F0B">
      <w:pPr>
        <w:tabs>
          <w:tab w:val="left" w:pos="360"/>
          <w:tab w:val="left" w:pos="720"/>
          <w:tab w:val="left" w:pos="1080"/>
          <w:tab w:val="left" w:pos="1440"/>
          <w:tab w:val="center" w:pos="5040"/>
          <w:tab w:val="right" w:pos="10080"/>
        </w:tabs>
        <w:ind w:left="720"/>
      </w:pPr>
      <w:proofErr w:type="gramStart"/>
      <w:r w:rsidRPr="00332C00">
        <w:t>to</w:t>
      </w:r>
      <w:proofErr w:type="gramEnd"/>
      <w:r w:rsidRPr="00332C00">
        <w:t xml:space="preserve"> uphold and care for these two persons in their marriage?</w:t>
      </w:r>
    </w:p>
    <w:p w:rsidR="00644DFB" w:rsidRPr="00332C00" w:rsidRDefault="00644DFB" w:rsidP="007D3F0B">
      <w:pPr>
        <w:tabs>
          <w:tab w:val="left" w:pos="360"/>
          <w:tab w:val="left" w:pos="720"/>
          <w:tab w:val="left" w:pos="1080"/>
          <w:tab w:val="left" w:pos="1440"/>
          <w:tab w:val="center" w:pos="5040"/>
          <w:tab w:val="right" w:pos="10080"/>
        </w:tabs>
        <w:ind w:left="720"/>
      </w:pPr>
    </w:p>
    <w:p w:rsidR="00644DFB" w:rsidRPr="00332C00" w:rsidRDefault="00644DFB" w:rsidP="007D3F0B">
      <w:pPr>
        <w:tabs>
          <w:tab w:val="left" w:pos="360"/>
          <w:tab w:val="left" w:pos="720"/>
          <w:tab w:val="left" w:pos="1080"/>
          <w:tab w:val="left" w:pos="1440"/>
          <w:tab w:val="center" w:pos="5040"/>
          <w:tab w:val="right" w:pos="10080"/>
        </w:tabs>
        <w:ind w:left="720"/>
      </w:pPr>
      <w:r w:rsidRPr="00332C00">
        <w:t xml:space="preserve">People:  </w:t>
      </w:r>
      <w:r w:rsidRPr="00332C00">
        <w:rPr>
          <w:b/>
        </w:rPr>
        <w:t>We will.</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7D3F0B" w:rsidP="007D3F0B">
      <w:pPr>
        <w:tabs>
          <w:tab w:val="left" w:pos="360"/>
          <w:tab w:val="left" w:pos="720"/>
          <w:tab w:val="left" w:pos="1080"/>
          <w:tab w:val="left" w:pos="1440"/>
          <w:tab w:val="center" w:pos="5040"/>
          <w:tab w:val="right" w:pos="10080"/>
        </w:tabs>
        <w:rPr>
          <w:b/>
        </w:rPr>
      </w:pPr>
      <w:r w:rsidRPr="00332C00">
        <w:rPr>
          <w:b/>
        </w:rPr>
        <w:t xml:space="preserve">PRAYER </w:t>
      </w:r>
    </w:p>
    <w:p w:rsidR="00644DFB" w:rsidRPr="00332C00" w:rsidRDefault="005473A6" w:rsidP="007D3F0B">
      <w:pPr>
        <w:tabs>
          <w:tab w:val="left" w:pos="360"/>
          <w:tab w:val="left" w:pos="720"/>
          <w:tab w:val="left" w:pos="1080"/>
          <w:tab w:val="left" w:pos="1440"/>
          <w:tab w:val="center" w:pos="5040"/>
          <w:tab w:val="right" w:pos="10080"/>
        </w:tabs>
      </w:pPr>
      <w:r w:rsidRPr="00332C00">
        <w:tab/>
      </w:r>
      <w:r w:rsidR="00644DFB" w:rsidRPr="00332C00">
        <w:t>The Lord be with you.</w:t>
      </w:r>
    </w:p>
    <w:p w:rsidR="00644DFB" w:rsidRPr="00332C00" w:rsidRDefault="005473A6" w:rsidP="007D3F0B">
      <w:pPr>
        <w:tabs>
          <w:tab w:val="left" w:pos="360"/>
          <w:tab w:val="left" w:pos="720"/>
          <w:tab w:val="left" w:pos="1080"/>
          <w:tab w:val="left" w:pos="1440"/>
          <w:tab w:val="center" w:pos="5040"/>
          <w:tab w:val="right" w:pos="10080"/>
        </w:tabs>
        <w:rPr>
          <w:b/>
        </w:rPr>
      </w:pPr>
      <w:r w:rsidRPr="00332C00">
        <w:rPr>
          <w:b/>
        </w:rPr>
        <w:tab/>
      </w:r>
      <w:r w:rsidR="00644DFB" w:rsidRPr="00332C00">
        <w:rPr>
          <w:b/>
        </w:rPr>
        <w:t>And also with you.</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5473A6">
      <w:pPr>
        <w:tabs>
          <w:tab w:val="left" w:pos="360"/>
          <w:tab w:val="left" w:pos="720"/>
          <w:tab w:val="left" w:pos="1080"/>
          <w:tab w:val="left" w:pos="1440"/>
          <w:tab w:val="center" w:pos="5040"/>
          <w:tab w:val="right" w:pos="10080"/>
        </w:tabs>
        <w:ind w:left="360"/>
      </w:pPr>
      <w:r w:rsidRPr="00332C00">
        <w:t>Let us pray.</w:t>
      </w:r>
    </w:p>
    <w:p w:rsidR="00644DFB" w:rsidRPr="00332C00" w:rsidRDefault="00644DFB" w:rsidP="005473A6">
      <w:pPr>
        <w:tabs>
          <w:tab w:val="left" w:pos="360"/>
          <w:tab w:val="left" w:pos="720"/>
          <w:tab w:val="left" w:pos="1080"/>
          <w:tab w:val="left" w:pos="1440"/>
          <w:tab w:val="center" w:pos="5040"/>
          <w:tab w:val="right" w:pos="10080"/>
        </w:tabs>
        <w:ind w:left="360"/>
      </w:pPr>
      <w:r w:rsidRPr="00332C00">
        <w:t>God of all peoples,</w:t>
      </w:r>
    </w:p>
    <w:p w:rsidR="00644DFB" w:rsidRPr="00332C00" w:rsidRDefault="00644DFB" w:rsidP="005473A6">
      <w:pPr>
        <w:tabs>
          <w:tab w:val="left" w:pos="360"/>
          <w:tab w:val="left" w:pos="720"/>
          <w:tab w:val="left" w:pos="1080"/>
          <w:tab w:val="left" w:pos="1440"/>
          <w:tab w:val="center" w:pos="5040"/>
          <w:tab w:val="right" w:pos="10080"/>
        </w:tabs>
        <w:ind w:left="360"/>
      </w:pPr>
      <w:proofErr w:type="gramStart"/>
      <w:r w:rsidRPr="00332C00">
        <w:t>you</w:t>
      </w:r>
      <w:proofErr w:type="gramEnd"/>
      <w:r w:rsidRPr="00332C00">
        <w:t xml:space="preserve"> are the true light illumining everyone.</w:t>
      </w:r>
    </w:p>
    <w:p w:rsidR="00644DFB" w:rsidRPr="00332C00" w:rsidRDefault="00644DFB" w:rsidP="005473A6">
      <w:pPr>
        <w:tabs>
          <w:tab w:val="left" w:pos="360"/>
          <w:tab w:val="left" w:pos="720"/>
          <w:tab w:val="left" w:pos="1080"/>
          <w:tab w:val="left" w:pos="1440"/>
          <w:tab w:val="center" w:pos="5040"/>
          <w:tab w:val="right" w:pos="10080"/>
        </w:tabs>
        <w:ind w:left="360"/>
      </w:pPr>
      <w:r w:rsidRPr="00332C00">
        <w:t>You show us the way, the truth, and the life.</w:t>
      </w:r>
    </w:p>
    <w:p w:rsidR="00644DFB" w:rsidRPr="00332C00" w:rsidRDefault="00644DFB" w:rsidP="005473A6">
      <w:pPr>
        <w:tabs>
          <w:tab w:val="left" w:pos="360"/>
          <w:tab w:val="left" w:pos="720"/>
          <w:tab w:val="left" w:pos="1080"/>
          <w:tab w:val="left" w:pos="1440"/>
          <w:tab w:val="center" w:pos="5040"/>
          <w:tab w:val="right" w:pos="10080"/>
        </w:tabs>
        <w:ind w:left="360"/>
      </w:pPr>
      <w:r w:rsidRPr="00332C00">
        <w:lastRenderedPageBreak/>
        <w:t>You love us even when we are disobedient.</w:t>
      </w:r>
    </w:p>
    <w:p w:rsidR="00644DFB" w:rsidRPr="00332C00" w:rsidRDefault="00644DFB" w:rsidP="005473A6">
      <w:pPr>
        <w:tabs>
          <w:tab w:val="left" w:pos="360"/>
          <w:tab w:val="left" w:pos="720"/>
          <w:tab w:val="left" w:pos="1080"/>
          <w:tab w:val="left" w:pos="1440"/>
          <w:tab w:val="center" w:pos="5040"/>
          <w:tab w:val="right" w:pos="10080"/>
        </w:tabs>
        <w:ind w:left="360"/>
      </w:pPr>
      <w:r w:rsidRPr="00332C00">
        <w:t>You sustain us with your Holy Spirit.</w:t>
      </w:r>
    </w:p>
    <w:p w:rsidR="00644DFB" w:rsidRPr="00332C00" w:rsidRDefault="00644DFB" w:rsidP="005473A6">
      <w:pPr>
        <w:tabs>
          <w:tab w:val="left" w:pos="360"/>
          <w:tab w:val="left" w:pos="720"/>
          <w:tab w:val="left" w:pos="1080"/>
          <w:tab w:val="left" w:pos="1440"/>
          <w:tab w:val="center" w:pos="5040"/>
          <w:tab w:val="right" w:pos="10080"/>
        </w:tabs>
        <w:ind w:left="360"/>
      </w:pPr>
      <w:r w:rsidRPr="00332C00">
        <w:t>We rejoice in your life in the midst of our lives.</w:t>
      </w:r>
    </w:p>
    <w:p w:rsidR="00644DFB" w:rsidRPr="00332C00" w:rsidRDefault="00644DFB" w:rsidP="005473A6">
      <w:pPr>
        <w:tabs>
          <w:tab w:val="left" w:pos="360"/>
          <w:tab w:val="left" w:pos="720"/>
          <w:tab w:val="left" w:pos="1080"/>
          <w:tab w:val="left" w:pos="1440"/>
          <w:tab w:val="center" w:pos="5040"/>
          <w:tab w:val="right" w:pos="10080"/>
        </w:tabs>
        <w:ind w:left="360"/>
      </w:pPr>
      <w:r w:rsidRPr="00332C00">
        <w:t>We praise you for your presence with us,</w:t>
      </w:r>
    </w:p>
    <w:p w:rsidR="00644DFB" w:rsidRPr="00332C00" w:rsidRDefault="00644DFB" w:rsidP="005473A6">
      <w:pPr>
        <w:tabs>
          <w:tab w:val="left" w:pos="360"/>
          <w:tab w:val="left" w:pos="720"/>
          <w:tab w:val="left" w:pos="1080"/>
          <w:tab w:val="left" w:pos="1440"/>
          <w:tab w:val="center" w:pos="5040"/>
          <w:tab w:val="right" w:pos="10080"/>
        </w:tabs>
        <w:ind w:left="360"/>
      </w:pPr>
      <w:proofErr w:type="gramStart"/>
      <w:r w:rsidRPr="00332C00">
        <w:t>and</w:t>
      </w:r>
      <w:proofErr w:type="gramEnd"/>
      <w:r w:rsidRPr="00332C00">
        <w:t xml:space="preserve"> especially in this act of solemn covenant; </w:t>
      </w:r>
    </w:p>
    <w:p w:rsidR="00644DFB" w:rsidRPr="00332C00" w:rsidRDefault="00644DFB" w:rsidP="005473A6">
      <w:pPr>
        <w:tabs>
          <w:tab w:val="left" w:pos="360"/>
          <w:tab w:val="left" w:pos="720"/>
          <w:tab w:val="left" w:pos="1080"/>
          <w:tab w:val="left" w:pos="1440"/>
          <w:tab w:val="center" w:pos="5040"/>
          <w:tab w:val="right" w:pos="10080"/>
        </w:tabs>
        <w:ind w:left="360"/>
      </w:pPr>
      <w:proofErr w:type="gramStart"/>
      <w:r w:rsidRPr="00332C00">
        <w:t>through</w:t>
      </w:r>
      <w:proofErr w:type="gramEnd"/>
      <w:r w:rsidRPr="00332C00">
        <w:t xml:space="preserve"> Jesus Christ our Lord. Amen.</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E77770">
      <w:pPr>
        <w:tabs>
          <w:tab w:val="left" w:pos="360"/>
          <w:tab w:val="left" w:pos="720"/>
          <w:tab w:val="left" w:pos="1080"/>
          <w:tab w:val="left" w:pos="1440"/>
          <w:tab w:val="center" w:pos="5040"/>
          <w:tab w:val="right" w:pos="10080"/>
        </w:tabs>
        <w:jc w:val="center"/>
        <w:rPr>
          <w:b/>
          <w:sz w:val="28"/>
        </w:rPr>
      </w:pPr>
      <w:r w:rsidRPr="00332C00">
        <w:rPr>
          <w:b/>
          <w:sz w:val="28"/>
        </w:rPr>
        <w:t>PROCLAMATION AND RESPONSE</w:t>
      </w:r>
    </w:p>
    <w:p w:rsidR="00644DFB" w:rsidRPr="00332C00" w:rsidRDefault="00644DFB" w:rsidP="007D3F0B">
      <w:pPr>
        <w:tabs>
          <w:tab w:val="left" w:pos="360"/>
          <w:tab w:val="left" w:pos="720"/>
          <w:tab w:val="left" w:pos="1080"/>
          <w:tab w:val="left" w:pos="1440"/>
          <w:tab w:val="center" w:pos="5040"/>
          <w:tab w:val="right" w:pos="10080"/>
        </w:tabs>
      </w:pPr>
    </w:p>
    <w:p w:rsidR="00644DFB" w:rsidRPr="004E0FE6" w:rsidRDefault="00644DFB" w:rsidP="007D3F0B">
      <w:pPr>
        <w:tabs>
          <w:tab w:val="left" w:pos="360"/>
          <w:tab w:val="left" w:pos="720"/>
          <w:tab w:val="left" w:pos="1080"/>
          <w:tab w:val="left" w:pos="1440"/>
          <w:tab w:val="center" w:pos="5040"/>
          <w:tab w:val="right" w:pos="10080"/>
        </w:tabs>
        <w:rPr>
          <w:b/>
          <w:i/>
          <w:color w:val="0070C0"/>
        </w:rPr>
      </w:pPr>
      <w:r w:rsidRPr="00332C00">
        <w:rPr>
          <w:b/>
          <w:color w:val="0070C0"/>
        </w:rPr>
        <w:t>Suggested Scripture Lessons</w:t>
      </w:r>
      <w:r w:rsidR="004E0FE6">
        <w:rPr>
          <w:b/>
          <w:color w:val="0070C0"/>
        </w:rPr>
        <w:t xml:space="preserve"> – </w:t>
      </w:r>
      <w:r w:rsidR="004E0FE6">
        <w:rPr>
          <w:b/>
          <w:i/>
          <w:color w:val="0070C0"/>
        </w:rPr>
        <w:t>Couples may choose from this list or choose other scriptures that are meaningful to them.  We can read more than one, if the couple desires.</w:t>
      </w:r>
    </w:p>
    <w:p w:rsidR="00644DFB" w:rsidRPr="00332C00" w:rsidRDefault="00644DFB" w:rsidP="005473A6">
      <w:pPr>
        <w:tabs>
          <w:tab w:val="left" w:pos="360"/>
          <w:tab w:val="left" w:pos="720"/>
          <w:tab w:val="left" w:pos="1080"/>
          <w:tab w:val="left" w:pos="1440"/>
          <w:tab w:val="center" w:pos="5040"/>
          <w:tab w:val="right" w:pos="10080"/>
        </w:tabs>
        <w:ind w:left="360"/>
      </w:pPr>
      <w:r w:rsidRPr="00332C00">
        <w:t>Genesis 1:26 28,31a</w:t>
      </w:r>
      <w:r w:rsidR="005473A6" w:rsidRPr="00332C00">
        <w:t xml:space="preserve"> -</w:t>
      </w:r>
      <w:r w:rsidRPr="00332C00">
        <w:t>The creation of man and woman</w:t>
      </w:r>
    </w:p>
    <w:p w:rsidR="00644DFB" w:rsidRPr="00332C00" w:rsidRDefault="00644DFB" w:rsidP="005473A6">
      <w:pPr>
        <w:tabs>
          <w:tab w:val="left" w:pos="360"/>
          <w:tab w:val="left" w:pos="720"/>
          <w:tab w:val="left" w:pos="1080"/>
          <w:tab w:val="left" w:pos="1440"/>
          <w:tab w:val="center" w:pos="5040"/>
          <w:tab w:val="right" w:pos="10080"/>
        </w:tabs>
        <w:ind w:left="360"/>
      </w:pPr>
      <w:r w:rsidRPr="00332C00">
        <w:t>Song of Solomon 2:10 14,16a; 8:6 7</w:t>
      </w:r>
      <w:r w:rsidR="005473A6" w:rsidRPr="00332C00">
        <w:t xml:space="preserve"> -</w:t>
      </w:r>
      <w:r w:rsidRPr="00332C00">
        <w:t>Love is strong as death.</w:t>
      </w:r>
    </w:p>
    <w:p w:rsidR="00644DFB" w:rsidRPr="00332C00" w:rsidRDefault="00644DFB" w:rsidP="005473A6">
      <w:pPr>
        <w:tabs>
          <w:tab w:val="left" w:pos="360"/>
          <w:tab w:val="left" w:pos="720"/>
          <w:tab w:val="left" w:pos="1080"/>
          <w:tab w:val="left" w:pos="1440"/>
          <w:tab w:val="center" w:pos="5040"/>
          <w:tab w:val="right" w:pos="10080"/>
        </w:tabs>
        <w:ind w:left="360"/>
      </w:pPr>
      <w:r w:rsidRPr="00332C00">
        <w:t>Isaiah 43:1 7</w:t>
      </w:r>
      <w:r w:rsidR="005473A6" w:rsidRPr="00332C00">
        <w:t xml:space="preserve"> - </w:t>
      </w:r>
      <w:r w:rsidRPr="00332C00">
        <w:t>You are precious in God's eyes.</w:t>
      </w:r>
    </w:p>
    <w:p w:rsidR="00644DFB" w:rsidRPr="00332C00" w:rsidRDefault="00644DFB" w:rsidP="005473A6">
      <w:pPr>
        <w:tabs>
          <w:tab w:val="left" w:pos="360"/>
          <w:tab w:val="left" w:pos="720"/>
          <w:tab w:val="left" w:pos="1080"/>
          <w:tab w:val="left" w:pos="1440"/>
          <w:tab w:val="center" w:pos="5040"/>
          <w:tab w:val="right" w:pos="10080"/>
        </w:tabs>
        <w:ind w:left="360"/>
      </w:pPr>
      <w:r w:rsidRPr="00332C00">
        <w:t>Isaiah 55:10 13</w:t>
      </w:r>
      <w:r w:rsidR="005473A6" w:rsidRPr="00332C00">
        <w:t xml:space="preserve"> - </w:t>
      </w:r>
      <w:r w:rsidRPr="00332C00">
        <w:t>You shall go out in joy.</w:t>
      </w:r>
    </w:p>
    <w:p w:rsidR="00644DFB" w:rsidRPr="00332C00" w:rsidRDefault="00644DFB" w:rsidP="005473A6">
      <w:pPr>
        <w:tabs>
          <w:tab w:val="left" w:pos="360"/>
          <w:tab w:val="left" w:pos="720"/>
          <w:tab w:val="left" w:pos="1080"/>
          <w:tab w:val="left" w:pos="1440"/>
          <w:tab w:val="center" w:pos="5040"/>
          <w:tab w:val="right" w:pos="10080"/>
        </w:tabs>
        <w:ind w:left="360"/>
      </w:pPr>
      <w:r w:rsidRPr="00332C00">
        <w:t>Isaiah 61:10 62:3</w:t>
      </w:r>
      <w:r w:rsidR="005473A6" w:rsidRPr="00332C00">
        <w:t xml:space="preserve"> - </w:t>
      </w:r>
      <w:r w:rsidRPr="00332C00">
        <w:t>Rejoice in the Lord.</w:t>
      </w:r>
    </w:p>
    <w:p w:rsidR="00644DFB" w:rsidRPr="00332C00" w:rsidRDefault="00644DFB" w:rsidP="005473A6">
      <w:pPr>
        <w:tabs>
          <w:tab w:val="left" w:pos="360"/>
          <w:tab w:val="left" w:pos="720"/>
          <w:tab w:val="left" w:pos="1080"/>
          <w:tab w:val="left" w:pos="1440"/>
          <w:tab w:val="center" w:pos="5040"/>
          <w:tab w:val="right" w:pos="10080"/>
        </w:tabs>
        <w:ind w:left="360"/>
      </w:pPr>
      <w:r w:rsidRPr="00332C00">
        <w:t>Isaiah 63:7 9</w:t>
      </w:r>
      <w:r w:rsidR="005473A6" w:rsidRPr="00332C00">
        <w:t xml:space="preserve"> - </w:t>
      </w:r>
      <w:r w:rsidRPr="00332C00">
        <w:t>The steadfast love of the Lord</w:t>
      </w:r>
    </w:p>
    <w:p w:rsidR="00644DFB" w:rsidRPr="00332C00" w:rsidRDefault="00644DFB" w:rsidP="005473A6">
      <w:pPr>
        <w:tabs>
          <w:tab w:val="left" w:pos="360"/>
          <w:tab w:val="left" w:pos="720"/>
          <w:tab w:val="left" w:pos="1080"/>
          <w:tab w:val="left" w:pos="1440"/>
          <w:tab w:val="center" w:pos="5040"/>
          <w:tab w:val="right" w:pos="10080"/>
        </w:tabs>
        <w:ind w:left="360"/>
      </w:pPr>
      <w:r w:rsidRPr="00332C00">
        <w:t>Romans 12:1 2, 9 18</w:t>
      </w:r>
      <w:r w:rsidR="005473A6" w:rsidRPr="00332C00">
        <w:t xml:space="preserve"> - </w:t>
      </w:r>
      <w:r w:rsidRPr="00332C00">
        <w:t>The life of a Christian</w:t>
      </w:r>
    </w:p>
    <w:p w:rsidR="004E0FE6" w:rsidRDefault="00644DFB" w:rsidP="005473A6">
      <w:pPr>
        <w:tabs>
          <w:tab w:val="left" w:pos="360"/>
          <w:tab w:val="left" w:pos="720"/>
          <w:tab w:val="left" w:pos="1080"/>
          <w:tab w:val="left" w:pos="1440"/>
          <w:tab w:val="center" w:pos="5040"/>
          <w:tab w:val="right" w:pos="10080"/>
        </w:tabs>
        <w:ind w:left="360"/>
        <w:rPr>
          <w:b/>
          <w:color w:val="0070C0"/>
        </w:rPr>
      </w:pPr>
      <w:r w:rsidRPr="00332C00">
        <w:t>1 Corinthians 13</w:t>
      </w:r>
      <w:r w:rsidR="004E0FE6">
        <w:t xml:space="preserve"> - The greatest of these is love </w:t>
      </w:r>
      <w:r w:rsidR="004E0FE6" w:rsidRPr="004E0FE6">
        <w:rPr>
          <w:b/>
          <w:color w:val="0070C0"/>
        </w:rPr>
        <w:t>(</w:t>
      </w:r>
      <w:r w:rsidR="004E0FE6">
        <w:rPr>
          <w:b/>
          <w:color w:val="0070C0"/>
        </w:rPr>
        <w:t xml:space="preserve">a decision on specific verses may be made as </w:t>
      </w:r>
    </w:p>
    <w:p w:rsidR="00644DFB" w:rsidRPr="00332C00" w:rsidRDefault="004E0FE6" w:rsidP="005473A6">
      <w:pPr>
        <w:tabs>
          <w:tab w:val="left" w:pos="360"/>
          <w:tab w:val="left" w:pos="720"/>
          <w:tab w:val="left" w:pos="1080"/>
          <w:tab w:val="left" w:pos="1440"/>
          <w:tab w:val="center" w:pos="5040"/>
          <w:tab w:val="right" w:pos="10080"/>
        </w:tabs>
        <w:ind w:left="360"/>
      </w:pPr>
      <w:r>
        <w:rPr>
          <w:b/>
          <w:color w:val="0070C0"/>
        </w:rPr>
        <w:tab/>
      </w:r>
      <w:proofErr w:type="gramStart"/>
      <w:r>
        <w:rPr>
          <w:b/>
          <w:color w:val="0070C0"/>
        </w:rPr>
        <w:t>service</w:t>
      </w:r>
      <w:proofErr w:type="gramEnd"/>
      <w:r>
        <w:rPr>
          <w:b/>
          <w:color w:val="0070C0"/>
        </w:rPr>
        <w:t xml:space="preserve"> is prepared) </w:t>
      </w:r>
    </w:p>
    <w:p w:rsidR="00644DFB" w:rsidRPr="00332C00" w:rsidRDefault="004E0FE6" w:rsidP="005473A6">
      <w:pPr>
        <w:tabs>
          <w:tab w:val="left" w:pos="360"/>
          <w:tab w:val="left" w:pos="720"/>
          <w:tab w:val="left" w:pos="1080"/>
          <w:tab w:val="left" w:pos="1440"/>
          <w:tab w:val="center" w:pos="5040"/>
          <w:tab w:val="right" w:pos="10080"/>
        </w:tabs>
        <w:ind w:left="360"/>
      </w:pPr>
      <w:r>
        <w:t xml:space="preserve">2 Corinthians </w:t>
      </w:r>
      <w:r w:rsidR="00644DFB" w:rsidRPr="00332C00">
        <w:t>5</w:t>
      </w:r>
      <w:r>
        <w:t>:</w:t>
      </w:r>
      <w:r w:rsidR="00644DFB" w:rsidRPr="00332C00">
        <w:t>14 17</w:t>
      </w:r>
      <w:r w:rsidR="005473A6" w:rsidRPr="00332C00">
        <w:t xml:space="preserve"> - </w:t>
      </w:r>
      <w:r w:rsidR="00644DFB" w:rsidRPr="00332C00">
        <w:t>In Christ we are a new creation.</w:t>
      </w:r>
    </w:p>
    <w:p w:rsidR="00644DFB" w:rsidRPr="00332C00" w:rsidRDefault="00644DFB" w:rsidP="005473A6">
      <w:pPr>
        <w:tabs>
          <w:tab w:val="left" w:pos="360"/>
          <w:tab w:val="left" w:pos="720"/>
          <w:tab w:val="left" w:pos="1080"/>
          <w:tab w:val="left" w:pos="1440"/>
          <w:tab w:val="center" w:pos="5040"/>
          <w:tab w:val="right" w:pos="10080"/>
        </w:tabs>
        <w:ind w:left="360"/>
      </w:pPr>
      <w:r w:rsidRPr="00332C00">
        <w:t>Ephesians 2:4 10</w:t>
      </w:r>
      <w:r w:rsidR="005473A6" w:rsidRPr="00332C00">
        <w:t xml:space="preserve"> - </w:t>
      </w:r>
      <w:r w:rsidRPr="00332C00">
        <w:t>God's love for us</w:t>
      </w:r>
    </w:p>
    <w:p w:rsidR="00644DFB" w:rsidRPr="00332C00" w:rsidRDefault="00644DFB" w:rsidP="005473A6">
      <w:pPr>
        <w:tabs>
          <w:tab w:val="left" w:pos="360"/>
          <w:tab w:val="left" w:pos="720"/>
          <w:tab w:val="left" w:pos="1080"/>
          <w:tab w:val="left" w:pos="1440"/>
          <w:tab w:val="center" w:pos="5040"/>
          <w:tab w:val="right" w:pos="10080"/>
        </w:tabs>
        <w:ind w:left="360"/>
      </w:pPr>
      <w:r w:rsidRPr="00332C00">
        <w:t>Ephesians 4:1 6</w:t>
      </w:r>
      <w:r w:rsidR="005473A6" w:rsidRPr="00332C00">
        <w:t xml:space="preserve"> - </w:t>
      </w:r>
      <w:r w:rsidRPr="00332C00">
        <w:t>Called to the one hope</w:t>
      </w:r>
    </w:p>
    <w:p w:rsidR="00644DFB" w:rsidRPr="00332C00" w:rsidRDefault="00644DFB" w:rsidP="005473A6">
      <w:pPr>
        <w:tabs>
          <w:tab w:val="left" w:pos="360"/>
          <w:tab w:val="left" w:pos="720"/>
          <w:tab w:val="left" w:pos="1080"/>
          <w:tab w:val="left" w:pos="1440"/>
          <w:tab w:val="center" w:pos="5040"/>
          <w:tab w:val="right" w:pos="10080"/>
        </w:tabs>
        <w:ind w:left="360"/>
      </w:pPr>
      <w:r w:rsidRPr="00332C00">
        <w:t>Ephesians 4:25 5:2</w:t>
      </w:r>
      <w:r w:rsidR="005473A6" w:rsidRPr="00332C00">
        <w:t xml:space="preserve"> - </w:t>
      </w:r>
      <w:r w:rsidRPr="00332C00">
        <w:t>Members one of another</w:t>
      </w:r>
    </w:p>
    <w:p w:rsidR="00644DFB" w:rsidRPr="00332C00" w:rsidRDefault="00644DFB" w:rsidP="005473A6">
      <w:pPr>
        <w:tabs>
          <w:tab w:val="left" w:pos="360"/>
          <w:tab w:val="left" w:pos="720"/>
          <w:tab w:val="left" w:pos="1080"/>
          <w:tab w:val="left" w:pos="1440"/>
          <w:tab w:val="center" w:pos="5040"/>
          <w:tab w:val="right" w:pos="10080"/>
        </w:tabs>
        <w:ind w:left="360"/>
      </w:pPr>
      <w:r w:rsidRPr="00332C00">
        <w:t>Philippians 2:1 2</w:t>
      </w:r>
      <w:r w:rsidR="005473A6" w:rsidRPr="00332C00">
        <w:t xml:space="preserve"> - </w:t>
      </w:r>
      <w:r w:rsidRPr="00332C00">
        <w:t xml:space="preserve">The </w:t>
      </w:r>
      <w:proofErr w:type="spellStart"/>
      <w:r w:rsidRPr="00332C00">
        <w:t>Christlike</w:t>
      </w:r>
      <w:proofErr w:type="spellEnd"/>
      <w:r w:rsidRPr="00332C00">
        <w:t xml:space="preserve"> spirit</w:t>
      </w:r>
    </w:p>
    <w:p w:rsidR="00644DFB" w:rsidRPr="00332C00" w:rsidRDefault="00644DFB" w:rsidP="005473A6">
      <w:pPr>
        <w:tabs>
          <w:tab w:val="left" w:pos="360"/>
          <w:tab w:val="left" w:pos="720"/>
          <w:tab w:val="left" w:pos="1080"/>
          <w:tab w:val="left" w:pos="1440"/>
          <w:tab w:val="center" w:pos="5040"/>
          <w:tab w:val="right" w:pos="10080"/>
        </w:tabs>
        <w:ind w:left="360"/>
      </w:pPr>
      <w:r w:rsidRPr="00332C00">
        <w:t>Philippians 4:4 9</w:t>
      </w:r>
      <w:r w:rsidR="005473A6" w:rsidRPr="00332C00">
        <w:t xml:space="preserve"> - </w:t>
      </w:r>
      <w:r w:rsidRPr="00332C00">
        <w:t>Rejoice in the Lord.</w:t>
      </w:r>
    </w:p>
    <w:p w:rsidR="00644DFB" w:rsidRPr="00332C00" w:rsidRDefault="00644DFB" w:rsidP="005473A6">
      <w:pPr>
        <w:tabs>
          <w:tab w:val="left" w:pos="360"/>
          <w:tab w:val="left" w:pos="720"/>
          <w:tab w:val="left" w:pos="1080"/>
          <w:tab w:val="left" w:pos="1440"/>
          <w:tab w:val="center" w:pos="5040"/>
          <w:tab w:val="right" w:pos="10080"/>
        </w:tabs>
        <w:ind w:left="360"/>
      </w:pPr>
      <w:r w:rsidRPr="00332C00">
        <w:t>Colossians 3:12 17</w:t>
      </w:r>
      <w:r w:rsidR="005473A6" w:rsidRPr="00332C00">
        <w:t xml:space="preserve"> - </w:t>
      </w:r>
      <w:r w:rsidRPr="00332C00">
        <w:t>Live in love and thanksgiving.</w:t>
      </w:r>
    </w:p>
    <w:p w:rsidR="00644DFB" w:rsidRPr="00332C00" w:rsidRDefault="00644DFB" w:rsidP="005473A6">
      <w:pPr>
        <w:tabs>
          <w:tab w:val="left" w:pos="360"/>
          <w:tab w:val="left" w:pos="720"/>
          <w:tab w:val="left" w:pos="1080"/>
          <w:tab w:val="left" w:pos="1440"/>
          <w:tab w:val="center" w:pos="5040"/>
          <w:tab w:val="right" w:pos="10080"/>
        </w:tabs>
        <w:ind w:left="360"/>
      </w:pPr>
      <w:r w:rsidRPr="00332C00">
        <w:t>1 John 3:18 24</w:t>
      </w:r>
      <w:r w:rsidR="005473A6" w:rsidRPr="00332C00">
        <w:t xml:space="preserve"> - </w:t>
      </w:r>
      <w:r w:rsidRPr="00332C00">
        <w:t>Love one another.</w:t>
      </w:r>
    </w:p>
    <w:p w:rsidR="00644DFB" w:rsidRPr="00332C00" w:rsidRDefault="00644DFB" w:rsidP="005473A6">
      <w:pPr>
        <w:tabs>
          <w:tab w:val="left" w:pos="360"/>
          <w:tab w:val="left" w:pos="720"/>
          <w:tab w:val="left" w:pos="1080"/>
          <w:tab w:val="left" w:pos="1440"/>
          <w:tab w:val="center" w:pos="5040"/>
          <w:tab w:val="right" w:pos="10080"/>
        </w:tabs>
        <w:ind w:left="360"/>
      </w:pPr>
      <w:r w:rsidRPr="00332C00">
        <w:t>1 John 4:7 16</w:t>
      </w:r>
      <w:r w:rsidR="005473A6" w:rsidRPr="00332C00">
        <w:t xml:space="preserve"> - </w:t>
      </w:r>
      <w:r w:rsidRPr="00332C00">
        <w:t>God is love.</w:t>
      </w:r>
    </w:p>
    <w:p w:rsidR="00644DFB" w:rsidRPr="00332C00" w:rsidRDefault="005473A6" w:rsidP="005473A6">
      <w:pPr>
        <w:tabs>
          <w:tab w:val="left" w:pos="360"/>
          <w:tab w:val="left" w:pos="720"/>
          <w:tab w:val="left" w:pos="1080"/>
          <w:tab w:val="left" w:pos="1440"/>
          <w:tab w:val="center" w:pos="5040"/>
          <w:tab w:val="right" w:pos="10080"/>
        </w:tabs>
        <w:ind w:left="360"/>
      </w:pPr>
      <w:r w:rsidRPr="00332C00">
        <w:t>Revelation 19:1, 5-</w:t>
      </w:r>
      <w:r w:rsidR="00644DFB" w:rsidRPr="00332C00">
        <w:t>9a</w:t>
      </w:r>
      <w:r w:rsidRPr="00332C00">
        <w:t xml:space="preserve"> - </w:t>
      </w:r>
      <w:r w:rsidR="00644DFB" w:rsidRPr="00332C00">
        <w:t>The wedding feast of the Lamb</w:t>
      </w:r>
    </w:p>
    <w:p w:rsidR="00644DFB" w:rsidRPr="00332C00" w:rsidRDefault="00644DFB" w:rsidP="005473A6">
      <w:pPr>
        <w:tabs>
          <w:tab w:val="left" w:pos="360"/>
          <w:tab w:val="left" w:pos="720"/>
          <w:tab w:val="left" w:pos="1080"/>
          <w:tab w:val="left" w:pos="1440"/>
          <w:tab w:val="center" w:pos="5040"/>
          <w:tab w:val="right" w:pos="10080"/>
        </w:tabs>
        <w:ind w:left="360"/>
      </w:pPr>
      <w:r w:rsidRPr="00332C00">
        <w:t>Matthew 5:1 10</w:t>
      </w:r>
      <w:r w:rsidR="005473A6" w:rsidRPr="00332C00">
        <w:t xml:space="preserve"> - </w:t>
      </w:r>
      <w:r w:rsidRPr="00332C00">
        <w:t>The Beatitudes</w:t>
      </w:r>
    </w:p>
    <w:p w:rsidR="00644DFB" w:rsidRPr="00332C00" w:rsidRDefault="00644DFB" w:rsidP="005473A6">
      <w:pPr>
        <w:tabs>
          <w:tab w:val="left" w:pos="360"/>
          <w:tab w:val="left" w:pos="720"/>
          <w:tab w:val="left" w:pos="1080"/>
          <w:tab w:val="left" w:pos="1440"/>
          <w:tab w:val="center" w:pos="5040"/>
          <w:tab w:val="right" w:pos="10080"/>
        </w:tabs>
        <w:ind w:left="360"/>
      </w:pPr>
      <w:r w:rsidRPr="00332C00">
        <w:t>Matthew 7:21, 24 27</w:t>
      </w:r>
      <w:r w:rsidR="005473A6" w:rsidRPr="00332C00">
        <w:t xml:space="preserve"> - </w:t>
      </w:r>
      <w:r w:rsidRPr="00332C00">
        <w:t>A house built upon a rock</w:t>
      </w:r>
    </w:p>
    <w:p w:rsidR="00644DFB" w:rsidRPr="00332C00" w:rsidRDefault="00644DFB" w:rsidP="005473A6">
      <w:pPr>
        <w:tabs>
          <w:tab w:val="left" w:pos="360"/>
          <w:tab w:val="left" w:pos="720"/>
          <w:tab w:val="left" w:pos="1080"/>
          <w:tab w:val="left" w:pos="1440"/>
          <w:tab w:val="center" w:pos="5040"/>
          <w:tab w:val="right" w:pos="10080"/>
        </w:tabs>
        <w:ind w:left="360"/>
      </w:pPr>
      <w:r w:rsidRPr="00332C00">
        <w:t>Matthew 22:35 40</w:t>
      </w:r>
      <w:r w:rsidR="005473A6" w:rsidRPr="00332C00">
        <w:t xml:space="preserve"> - </w:t>
      </w:r>
      <w:r w:rsidRPr="00332C00">
        <w:t>Love, the greatest commandment</w:t>
      </w:r>
    </w:p>
    <w:p w:rsidR="00644DFB" w:rsidRPr="00332C00" w:rsidRDefault="00644DFB" w:rsidP="005473A6">
      <w:pPr>
        <w:tabs>
          <w:tab w:val="left" w:pos="360"/>
          <w:tab w:val="left" w:pos="720"/>
          <w:tab w:val="left" w:pos="1080"/>
          <w:tab w:val="left" w:pos="1440"/>
          <w:tab w:val="center" w:pos="5040"/>
          <w:tab w:val="right" w:pos="10080"/>
        </w:tabs>
        <w:ind w:left="360"/>
      </w:pPr>
      <w:r w:rsidRPr="00332C00">
        <w:t>Mark 2:18 22</w:t>
      </w:r>
      <w:r w:rsidR="005473A6" w:rsidRPr="00332C00">
        <w:t xml:space="preserve"> - </w:t>
      </w:r>
      <w:r w:rsidRPr="00332C00">
        <w:t>Joy in Christ as at a wedding</w:t>
      </w:r>
    </w:p>
    <w:p w:rsidR="00644DFB" w:rsidRPr="00332C00" w:rsidRDefault="00644DFB" w:rsidP="005473A6">
      <w:pPr>
        <w:tabs>
          <w:tab w:val="left" w:pos="360"/>
          <w:tab w:val="left" w:pos="720"/>
          <w:tab w:val="left" w:pos="1080"/>
          <w:tab w:val="left" w:pos="1440"/>
          <w:tab w:val="center" w:pos="5040"/>
          <w:tab w:val="right" w:pos="10080"/>
        </w:tabs>
        <w:ind w:left="360"/>
      </w:pPr>
      <w:r w:rsidRPr="00332C00">
        <w:t>Mark 10:42 45</w:t>
      </w:r>
      <w:r w:rsidR="005473A6" w:rsidRPr="00332C00">
        <w:t xml:space="preserve"> - </w:t>
      </w:r>
      <w:r w:rsidRPr="00332C00">
        <w:t>True greatness</w:t>
      </w:r>
    </w:p>
    <w:p w:rsidR="00644DFB" w:rsidRPr="00332C00" w:rsidRDefault="00644DFB" w:rsidP="005473A6">
      <w:pPr>
        <w:tabs>
          <w:tab w:val="left" w:pos="360"/>
          <w:tab w:val="left" w:pos="720"/>
          <w:tab w:val="left" w:pos="1080"/>
          <w:tab w:val="left" w:pos="1440"/>
          <w:tab w:val="center" w:pos="5040"/>
          <w:tab w:val="right" w:pos="10080"/>
        </w:tabs>
        <w:ind w:left="360"/>
      </w:pPr>
      <w:r w:rsidRPr="00332C00">
        <w:t>John 2:1 11</w:t>
      </w:r>
      <w:r w:rsidR="005473A6" w:rsidRPr="00332C00">
        <w:t xml:space="preserve"> - </w:t>
      </w:r>
      <w:r w:rsidRPr="00332C00">
        <w:t>The marriage feast of Cana</w:t>
      </w:r>
    </w:p>
    <w:p w:rsidR="00644DFB" w:rsidRPr="00332C00" w:rsidRDefault="00644DFB" w:rsidP="005473A6">
      <w:pPr>
        <w:tabs>
          <w:tab w:val="left" w:pos="360"/>
          <w:tab w:val="left" w:pos="720"/>
          <w:tab w:val="left" w:pos="1080"/>
          <w:tab w:val="left" w:pos="1440"/>
          <w:tab w:val="center" w:pos="5040"/>
          <w:tab w:val="right" w:pos="10080"/>
        </w:tabs>
        <w:ind w:left="360"/>
      </w:pPr>
      <w:r w:rsidRPr="00332C00">
        <w:t>John 15:9 17</w:t>
      </w:r>
      <w:r w:rsidR="005473A6" w:rsidRPr="00332C00">
        <w:t xml:space="preserve"> - </w:t>
      </w:r>
      <w:r w:rsidRPr="00332C00">
        <w:t>Remain in Christ's love.</w:t>
      </w:r>
    </w:p>
    <w:p w:rsidR="005473A6" w:rsidRPr="00332C00" w:rsidRDefault="005473A6" w:rsidP="007D3F0B">
      <w:pPr>
        <w:tabs>
          <w:tab w:val="left" w:pos="360"/>
          <w:tab w:val="left" w:pos="720"/>
          <w:tab w:val="left" w:pos="1080"/>
          <w:tab w:val="left" w:pos="1440"/>
          <w:tab w:val="center" w:pos="5040"/>
          <w:tab w:val="right" w:pos="10080"/>
        </w:tabs>
      </w:pP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5473A6" w:rsidP="007D3F0B">
      <w:pPr>
        <w:tabs>
          <w:tab w:val="left" w:pos="360"/>
          <w:tab w:val="left" w:pos="720"/>
          <w:tab w:val="left" w:pos="1080"/>
          <w:tab w:val="left" w:pos="1440"/>
          <w:tab w:val="center" w:pos="5040"/>
          <w:tab w:val="right" w:pos="10080"/>
        </w:tabs>
        <w:rPr>
          <w:b/>
        </w:rPr>
      </w:pPr>
      <w:r w:rsidRPr="00332C00">
        <w:rPr>
          <w:b/>
        </w:rPr>
        <w:t>MEDITATION</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E77770" w:rsidP="007D3F0B">
      <w:pPr>
        <w:tabs>
          <w:tab w:val="left" w:pos="360"/>
          <w:tab w:val="left" w:pos="720"/>
          <w:tab w:val="left" w:pos="1080"/>
          <w:tab w:val="left" w:pos="1440"/>
          <w:tab w:val="center" w:pos="5040"/>
          <w:tab w:val="right" w:pos="10080"/>
        </w:tabs>
        <w:rPr>
          <w:b/>
        </w:rPr>
      </w:pPr>
      <w:r w:rsidRPr="00332C00">
        <w:rPr>
          <w:b/>
        </w:rPr>
        <w:t xml:space="preserve">INTERCESSORY PRAYER </w:t>
      </w:r>
    </w:p>
    <w:p w:rsidR="00644DFB" w:rsidRPr="00332C00" w:rsidRDefault="00644DFB" w:rsidP="00E77770">
      <w:pPr>
        <w:tabs>
          <w:tab w:val="left" w:pos="360"/>
          <w:tab w:val="left" w:pos="720"/>
          <w:tab w:val="left" w:pos="1080"/>
          <w:tab w:val="left" w:pos="1440"/>
          <w:tab w:val="center" w:pos="5040"/>
          <w:tab w:val="right" w:pos="10080"/>
        </w:tabs>
        <w:ind w:left="360"/>
        <w:rPr>
          <w:i/>
          <w:color w:val="0070C0"/>
        </w:rPr>
      </w:pPr>
      <w:r w:rsidRPr="00332C00">
        <w:rPr>
          <w:i/>
          <w:color w:val="0070C0"/>
        </w:rPr>
        <w:t>An extemporaneous prayer may be offered, or the following may be prayed by the pastor or by all:</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5473A6">
      <w:pPr>
        <w:tabs>
          <w:tab w:val="left" w:pos="360"/>
          <w:tab w:val="left" w:pos="720"/>
          <w:tab w:val="left" w:pos="1080"/>
          <w:tab w:val="left" w:pos="1440"/>
          <w:tab w:val="center" w:pos="5040"/>
          <w:tab w:val="right" w:pos="10080"/>
        </w:tabs>
        <w:ind w:left="360"/>
      </w:pPr>
      <w:r w:rsidRPr="00332C00">
        <w:t>Eternal God, Creator and Preserver of all life,</w:t>
      </w:r>
    </w:p>
    <w:p w:rsidR="00644DFB" w:rsidRPr="00332C00" w:rsidRDefault="00644DFB" w:rsidP="005473A6">
      <w:pPr>
        <w:tabs>
          <w:tab w:val="left" w:pos="360"/>
          <w:tab w:val="left" w:pos="720"/>
          <w:tab w:val="left" w:pos="1080"/>
          <w:tab w:val="left" w:pos="1440"/>
          <w:tab w:val="center" w:pos="5040"/>
          <w:tab w:val="right" w:pos="10080"/>
        </w:tabs>
        <w:ind w:left="360"/>
      </w:pPr>
      <w:r w:rsidRPr="00332C00">
        <w:t xml:space="preserve">     Author of salvation, Giver of all grace:</w:t>
      </w:r>
    </w:p>
    <w:p w:rsidR="00644DFB" w:rsidRPr="00332C00" w:rsidRDefault="00644DFB" w:rsidP="005473A6">
      <w:pPr>
        <w:tabs>
          <w:tab w:val="left" w:pos="360"/>
          <w:tab w:val="left" w:pos="720"/>
          <w:tab w:val="left" w:pos="1080"/>
          <w:tab w:val="left" w:pos="1440"/>
          <w:tab w:val="center" w:pos="5040"/>
          <w:tab w:val="right" w:pos="10080"/>
        </w:tabs>
        <w:ind w:left="360"/>
      </w:pPr>
      <w:r w:rsidRPr="00332C00">
        <w:lastRenderedPageBreak/>
        <w:t>Bless and sanctify with your Holy Spirit</w:t>
      </w:r>
    </w:p>
    <w:p w:rsidR="00644DFB" w:rsidRPr="00332C00" w:rsidRDefault="005473A6" w:rsidP="005473A6">
      <w:pPr>
        <w:tabs>
          <w:tab w:val="left" w:pos="360"/>
          <w:tab w:val="left" w:pos="720"/>
          <w:tab w:val="left" w:pos="1080"/>
          <w:tab w:val="left" w:pos="1440"/>
          <w:tab w:val="center" w:pos="5040"/>
          <w:tab w:val="right" w:pos="10080"/>
        </w:tabs>
        <w:ind w:left="360"/>
      </w:pPr>
      <w:r w:rsidRPr="00332C00">
        <w:rPr>
          <w:b/>
          <w:i/>
        </w:rPr>
        <w:t xml:space="preserve">  Name </w:t>
      </w:r>
      <w:r w:rsidR="00644DFB" w:rsidRPr="00332C00">
        <w:rPr>
          <w:b/>
          <w:i/>
        </w:rPr>
        <w:t>and Name</w:t>
      </w:r>
      <w:r w:rsidRPr="00332C00">
        <w:t xml:space="preserve">, </w:t>
      </w:r>
      <w:r w:rsidR="00644DFB" w:rsidRPr="00332C00">
        <w:t>who come now to join in marriage.</w:t>
      </w:r>
    </w:p>
    <w:p w:rsidR="00644DFB" w:rsidRPr="00332C00" w:rsidRDefault="00644DFB" w:rsidP="005473A6">
      <w:pPr>
        <w:tabs>
          <w:tab w:val="left" w:pos="360"/>
          <w:tab w:val="left" w:pos="720"/>
          <w:tab w:val="left" w:pos="1080"/>
          <w:tab w:val="left" w:pos="1440"/>
          <w:tab w:val="center" w:pos="5040"/>
          <w:tab w:val="right" w:pos="10080"/>
        </w:tabs>
        <w:ind w:left="360"/>
      </w:pPr>
      <w:r w:rsidRPr="00332C00">
        <w:t>Grant that they may give their vows to each other</w:t>
      </w:r>
    </w:p>
    <w:p w:rsidR="00644DFB" w:rsidRPr="00332C00" w:rsidRDefault="00644DFB" w:rsidP="005473A6">
      <w:pPr>
        <w:tabs>
          <w:tab w:val="left" w:pos="360"/>
          <w:tab w:val="left" w:pos="720"/>
          <w:tab w:val="left" w:pos="1080"/>
          <w:tab w:val="left" w:pos="1440"/>
          <w:tab w:val="center" w:pos="5040"/>
          <w:tab w:val="right" w:pos="10080"/>
        </w:tabs>
        <w:ind w:left="360"/>
      </w:pPr>
      <w:r w:rsidRPr="00332C00">
        <w:t xml:space="preserve">     </w:t>
      </w:r>
      <w:proofErr w:type="gramStart"/>
      <w:r w:rsidRPr="00332C00">
        <w:t>in</w:t>
      </w:r>
      <w:proofErr w:type="gramEnd"/>
      <w:r w:rsidRPr="00332C00">
        <w:t xml:space="preserve"> the strength of your steadfast love.</w:t>
      </w:r>
    </w:p>
    <w:p w:rsidR="00644DFB" w:rsidRPr="00332C00" w:rsidRDefault="00644DFB" w:rsidP="005473A6">
      <w:pPr>
        <w:tabs>
          <w:tab w:val="left" w:pos="360"/>
          <w:tab w:val="left" w:pos="720"/>
          <w:tab w:val="left" w:pos="1080"/>
          <w:tab w:val="left" w:pos="1440"/>
          <w:tab w:val="center" w:pos="5040"/>
          <w:tab w:val="right" w:pos="10080"/>
        </w:tabs>
        <w:ind w:left="360"/>
      </w:pPr>
      <w:r w:rsidRPr="00332C00">
        <w:t>Enable them to grow in love and peace</w:t>
      </w:r>
    </w:p>
    <w:p w:rsidR="00644DFB" w:rsidRPr="00332C00" w:rsidRDefault="00644DFB" w:rsidP="005473A6">
      <w:pPr>
        <w:tabs>
          <w:tab w:val="left" w:pos="360"/>
          <w:tab w:val="left" w:pos="720"/>
          <w:tab w:val="left" w:pos="1080"/>
          <w:tab w:val="left" w:pos="1440"/>
          <w:tab w:val="center" w:pos="5040"/>
          <w:tab w:val="right" w:pos="10080"/>
        </w:tabs>
        <w:ind w:left="360"/>
      </w:pPr>
      <w:r w:rsidRPr="00332C00">
        <w:t xml:space="preserve">     </w:t>
      </w:r>
      <w:proofErr w:type="gramStart"/>
      <w:r w:rsidRPr="00332C00">
        <w:t>with</w:t>
      </w:r>
      <w:proofErr w:type="gramEnd"/>
      <w:r w:rsidRPr="00332C00">
        <w:t xml:space="preserve"> you and with one another all their days,</w:t>
      </w:r>
    </w:p>
    <w:p w:rsidR="00644DFB" w:rsidRPr="00332C00" w:rsidRDefault="00644DFB" w:rsidP="005473A6">
      <w:pPr>
        <w:tabs>
          <w:tab w:val="left" w:pos="360"/>
          <w:tab w:val="left" w:pos="720"/>
          <w:tab w:val="left" w:pos="1080"/>
          <w:tab w:val="left" w:pos="1440"/>
          <w:tab w:val="center" w:pos="5040"/>
          <w:tab w:val="right" w:pos="10080"/>
        </w:tabs>
        <w:ind w:left="360"/>
      </w:pPr>
      <w:r w:rsidRPr="00332C00">
        <w:t xml:space="preserve">     </w:t>
      </w:r>
      <w:proofErr w:type="gramStart"/>
      <w:r w:rsidRPr="00332C00">
        <w:t>that</w:t>
      </w:r>
      <w:proofErr w:type="gramEnd"/>
      <w:r w:rsidRPr="00332C00">
        <w:t xml:space="preserve"> they may reach out</w:t>
      </w:r>
    </w:p>
    <w:p w:rsidR="00644DFB" w:rsidRPr="00332C00" w:rsidRDefault="00644DFB" w:rsidP="005473A6">
      <w:pPr>
        <w:tabs>
          <w:tab w:val="left" w:pos="360"/>
          <w:tab w:val="left" w:pos="720"/>
          <w:tab w:val="left" w:pos="1080"/>
          <w:tab w:val="left" w:pos="1440"/>
          <w:tab w:val="center" w:pos="5040"/>
          <w:tab w:val="right" w:pos="10080"/>
        </w:tabs>
        <w:ind w:left="360"/>
      </w:pPr>
      <w:r w:rsidRPr="00332C00">
        <w:t xml:space="preserve">     </w:t>
      </w:r>
      <w:proofErr w:type="gramStart"/>
      <w:r w:rsidRPr="00332C00">
        <w:t>in</w:t>
      </w:r>
      <w:proofErr w:type="gramEnd"/>
      <w:r w:rsidRPr="00332C00">
        <w:t xml:space="preserve"> concern and service to the world; </w:t>
      </w:r>
    </w:p>
    <w:p w:rsidR="00644DFB" w:rsidRPr="00332C00" w:rsidRDefault="00644DFB" w:rsidP="005473A6">
      <w:pPr>
        <w:tabs>
          <w:tab w:val="left" w:pos="360"/>
          <w:tab w:val="left" w:pos="720"/>
          <w:tab w:val="left" w:pos="1080"/>
          <w:tab w:val="left" w:pos="1440"/>
          <w:tab w:val="center" w:pos="5040"/>
          <w:tab w:val="right" w:pos="10080"/>
        </w:tabs>
        <w:ind w:left="360"/>
      </w:pPr>
      <w:r w:rsidRPr="00332C00">
        <w:t xml:space="preserve">       </w:t>
      </w:r>
      <w:proofErr w:type="gramStart"/>
      <w:r w:rsidRPr="00332C00">
        <w:t>through</w:t>
      </w:r>
      <w:proofErr w:type="gramEnd"/>
      <w:r w:rsidRPr="00332C00">
        <w:t xml:space="preserve"> Jesus Christ our Lord. Amen.</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E77770" w:rsidP="007D3F0B">
      <w:pPr>
        <w:tabs>
          <w:tab w:val="left" w:pos="360"/>
          <w:tab w:val="left" w:pos="720"/>
          <w:tab w:val="left" w:pos="1080"/>
          <w:tab w:val="left" w:pos="1440"/>
          <w:tab w:val="center" w:pos="5040"/>
          <w:tab w:val="right" w:pos="10080"/>
        </w:tabs>
        <w:rPr>
          <w:b/>
          <w:sz w:val="28"/>
        </w:rPr>
      </w:pPr>
      <w:r w:rsidRPr="00332C00">
        <w:rPr>
          <w:b/>
          <w:sz w:val="28"/>
        </w:rPr>
        <w:tab/>
      </w:r>
      <w:r w:rsidRPr="00332C00">
        <w:rPr>
          <w:b/>
          <w:sz w:val="28"/>
        </w:rPr>
        <w:tab/>
      </w:r>
      <w:r w:rsidRPr="00332C00">
        <w:rPr>
          <w:b/>
          <w:sz w:val="28"/>
        </w:rPr>
        <w:tab/>
      </w:r>
      <w:r w:rsidRPr="00332C00">
        <w:rPr>
          <w:b/>
          <w:sz w:val="28"/>
        </w:rPr>
        <w:tab/>
      </w:r>
      <w:r w:rsidRPr="00332C00">
        <w:rPr>
          <w:b/>
          <w:sz w:val="28"/>
        </w:rPr>
        <w:tab/>
      </w:r>
      <w:r w:rsidR="00644DFB" w:rsidRPr="00332C00">
        <w:rPr>
          <w:b/>
          <w:sz w:val="28"/>
        </w:rPr>
        <w:t>THE MARRIAGE</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7D3F0B">
      <w:pPr>
        <w:tabs>
          <w:tab w:val="left" w:pos="360"/>
          <w:tab w:val="left" w:pos="720"/>
          <w:tab w:val="left" w:pos="1080"/>
          <w:tab w:val="left" w:pos="1440"/>
          <w:tab w:val="center" w:pos="5040"/>
          <w:tab w:val="right" w:pos="10080"/>
        </w:tabs>
        <w:rPr>
          <w:b/>
        </w:rPr>
      </w:pPr>
      <w:r w:rsidRPr="00332C00">
        <w:rPr>
          <w:b/>
        </w:rPr>
        <w:t>EXCHANGE OF VOWS</w:t>
      </w:r>
    </w:p>
    <w:p w:rsidR="00644DFB" w:rsidRPr="00332C00" w:rsidRDefault="00644DFB" w:rsidP="00E77770">
      <w:pPr>
        <w:tabs>
          <w:tab w:val="left" w:pos="360"/>
          <w:tab w:val="left" w:pos="720"/>
          <w:tab w:val="left" w:pos="1080"/>
          <w:tab w:val="left" w:pos="1440"/>
          <w:tab w:val="center" w:pos="5040"/>
          <w:tab w:val="right" w:pos="10080"/>
        </w:tabs>
        <w:ind w:left="360"/>
        <w:rPr>
          <w:color w:val="0070C0"/>
        </w:rPr>
      </w:pPr>
      <w:r w:rsidRPr="00332C00">
        <w:rPr>
          <w:color w:val="0070C0"/>
        </w:rPr>
        <w:t>The woman and man face each other, joining hands. The pastor may prompt them, line by line.</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22091A">
      <w:pPr>
        <w:tabs>
          <w:tab w:val="left" w:pos="360"/>
          <w:tab w:val="left" w:pos="720"/>
          <w:tab w:val="left" w:pos="1080"/>
          <w:tab w:val="left" w:pos="1440"/>
          <w:tab w:val="center" w:pos="5040"/>
          <w:tab w:val="right" w:pos="10080"/>
        </w:tabs>
        <w:ind w:left="720"/>
        <w:rPr>
          <w:i/>
        </w:rPr>
      </w:pPr>
      <w:r w:rsidRPr="00332C00">
        <w:rPr>
          <w:i/>
        </w:rPr>
        <w:t>Man to woman:</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In the name of God,</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I, </w:t>
      </w:r>
      <w:r w:rsidRPr="00332C00">
        <w:rPr>
          <w:b/>
          <w:i/>
        </w:rPr>
        <w:t>Name</w:t>
      </w:r>
      <w:r w:rsidRPr="00332C00">
        <w:t xml:space="preserve">, take you, </w:t>
      </w:r>
      <w:r w:rsidRPr="00332C00">
        <w:rPr>
          <w:b/>
          <w:i/>
        </w:rPr>
        <w:t>Name</w:t>
      </w:r>
      <w:r w:rsidRPr="00332C00">
        <w:t>, to be my wife,</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to</w:t>
      </w:r>
      <w:proofErr w:type="gramEnd"/>
      <w:r w:rsidRPr="00332C00">
        <w:t xml:space="preserve"> have and to hold</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from</w:t>
      </w:r>
      <w:proofErr w:type="gramEnd"/>
      <w:r w:rsidRPr="00332C00">
        <w:t xml:space="preserve"> this day forward,</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for</w:t>
      </w:r>
      <w:proofErr w:type="gramEnd"/>
      <w:r w:rsidRPr="00332C00">
        <w:t xml:space="preserve"> better, for worse,</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for</w:t>
      </w:r>
      <w:proofErr w:type="gramEnd"/>
      <w:r w:rsidRPr="00332C00">
        <w:t xml:space="preserve"> richer, for poorer,</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in</w:t>
      </w:r>
      <w:proofErr w:type="gramEnd"/>
      <w:r w:rsidRPr="00332C00">
        <w:t xml:space="preserve"> sickness and in health,</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to</w:t>
      </w:r>
      <w:proofErr w:type="gramEnd"/>
      <w:r w:rsidRPr="00332C00">
        <w:t xml:space="preserve"> love and to cherish,</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until</w:t>
      </w:r>
      <w:proofErr w:type="gramEnd"/>
      <w:r w:rsidRPr="00332C00">
        <w:t xml:space="preserve"> we are parted by death.</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This is my solemn vow.</w:t>
      </w:r>
    </w:p>
    <w:p w:rsidR="00644DFB" w:rsidRPr="00332C00" w:rsidRDefault="00644DFB" w:rsidP="0022091A">
      <w:pPr>
        <w:tabs>
          <w:tab w:val="left" w:pos="360"/>
          <w:tab w:val="left" w:pos="720"/>
          <w:tab w:val="left" w:pos="1080"/>
          <w:tab w:val="left" w:pos="1440"/>
          <w:tab w:val="center" w:pos="5040"/>
          <w:tab w:val="right" w:pos="10080"/>
        </w:tabs>
        <w:ind w:left="720"/>
      </w:pPr>
    </w:p>
    <w:p w:rsidR="00644DFB" w:rsidRPr="00332C00" w:rsidRDefault="00644DFB" w:rsidP="0022091A">
      <w:pPr>
        <w:tabs>
          <w:tab w:val="left" w:pos="360"/>
          <w:tab w:val="left" w:pos="720"/>
          <w:tab w:val="left" w:pos="1080"/>
          <w:tab w:val="left" w:pos="1440"/>
          <w:tab w:val="center" w:pos="5040"/>
          <w:tab w:val="right" w:pos="10080"/>
        </w:tabs>
        <w:ind w:left="720"/>
        <w:rPr>
          <w:i/>
        </w:rPr>
      </w:pPr>
      <w:r w:rsidRPr="00332C00">
        <w:rPr>
          <w:i/>
        </w:rPr>
        <w:t>Woman to man:</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In the name of God,</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I, </w:t>
      </w:r>
      <w:r w:rsidRPr="00332C00">
        <w:rPr>
          <w:b/>
          <w:i/>
        </w:rPr>
        <w:t>Name</w:t>
      </w:r>
      <w:r w:rsidRPr="00332C00">
        <w:t xml:space="preserve">, take you, </w:t>
      </w:r>
      <w:r w:rsidRPr="00332C00">
        <w:rPr>
          <w:b/>
          <w:i/>
        </w:rPr>
        <w:t>Name</w:t>
      </w:r>
      <w:r w:rsidRPr="00332C00">
        <w:t>, to be my husband,</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to</w:t>
      </w:r>
      <w:proofErr w:type="gramEnd"/>
      <w:r w:rsidRPr="00332C00">
        <w:t xml:space="preserve"> have and to hold</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from</w:t>
      </w:r>
      <w:proofErr w:type="gramEnd"/>
      <w:r w:rsidRPr="00332C00">
        <w:t xml:space="preserve"> this day forward,</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for</w:t>
      </w:r>
      <w:proofErr w:type="gramEnd"/>
      <w:r w:rsidRPr="00332C00">
        <w:t xml:space="preserve"> better, for worse,</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for</w:t>
      </w:r>
      <w:proofErr w:type="gramEnd"/>
      <w:r w:rsidRPr="00332C00">
        <w:t xml:space="preserve"> richer, for poorer,</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in</w:t>
      </w:r>
      <w:proofErr w:type="gramEnd"/>
      <w:r w:rsidRPr="00332C00">
        <w:t xml:space="preserve"> sickness and in health,</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to</w:t>
      </w:r>
      <w:proofErr w:type="gramEnd"/>
      <w:r w:rsidRPr="00332C00">
        <w:t xml:space="preserve"> love and to cherish,</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 xml:space="preserve">     </w:t>
      </w:r>
      <w:proofErr w:type="gramStart"/>
      <w:r w:rsidRPr="00332C00">
        <w:t>until</w:t>
      </w:r>
      <w:proofErr w:type="gramEnd"/>
      <w:r w:rsidRPr="00332C00">
        <w:t xml:space="preserve"> we are parted by death.</w:t>
      </w:r>
    </w:p>
    <w:p w:rsidR="00644DFB" w:rsidRPr="00332C00" w:rsidRDefault="00644DFB" w:rsidP="0022091A">
      <w:pPr>
        <w:tabs>
          <w:tab w:val="left" w:pos="360"/>
          <w:tab w:val="left" w:pos="720"/>
          <w:tab w:val="left" w:pos="1080"/>
          <w:tab w:val="left" w:pos="1440"/>
          <w:tab w:val="center" w:pos="5040"/>
          <w:tab w:val="right" w:pos="10080"/>
        </w:tabs>
        <w:ind w:left="1080"/>
      </w:pPr>
      <w:r w:rsidRPr="00332C00">
        <w:t>This is my solemn vow.</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7D3F0B">
      <w:pPr>
        <w:tabs>
          <w:tab w:val="left" w:pos="360"/>
          <w:tab w:val="left" w:pos="720"/>
          <w:tab w:val="left" w:pos="1080"/>
          <w:tab w:val="left" w:pos="1440"/>
          <w:tab w:val="center" w:pos="5040"/>
          <w:tab w:val="right" w:pos="10080"/>
        </w:tabs>
        <w:rPr>
          <w:color w:val="0070C0"/>
        </w:rPr>
      </w:pPr>
      <w:r w:rsidRPr="00332C00">
        <w:rPr>
          <w:color w:val="0070C0"/>
        </w:rPr>
        <w:t>In place of the vows given above, one of the following may be used:</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22091A">
      <w:pPr>
        <w:tabs>
          <w:tab w:val="left" w:pos="360"/>
          <w:tab w:val="left" w:pos="720"/>
          <w:tab w:val="left" w:pos="1080"/>
          <w:tab w:val="left" w:pos="1440"/>
          <w:tab w:val="center" w:pos="5040"/>
          <w:tab w:val="right" w:pos="10080"/>
        </w:tabs>
        <w:ind w:left="720"/>
      </w:pPr>
      <w:r w:rsidRPr="00332C00">
        <w:t>I take you,</w:t>
      </w:r>
      <w:r w:rsidRPr="00332C00">
        <w:rPr>
          <w:b/>
          <w:i/>
        </w:rPr>
        <w:t xml:space="preserve"> Name</w:t>
      </w:r>
      <w:r w:rsidRPr="00332C00">
        <w:t xml:space="preserve">, to be my </w:t>
      </w:r>
      <w:r w:rsidRPr="00332C00">
        <w:rPr>
          <w:b/>
          <w:i/>
        </w:rPr>
        <w:t>wife (husband),</w:t>
      </w:r>
    </w:p>
    <w:p w:rsidR="00644DFB" w:rsidRPr="00332C00" w:rsidRDefault="00644DFB" w:rsidP="0022091A">
      <w:pPr>
        <w:tabs>
          <w:tab w:val="left" w:pos="360"/>
          <w:tab w:val="left" w:pos="720"/>
          <w:tab w:val="left" w:pos="1080"/>
          <w:tab w:val="left" w:pos="1440"/>
          <w:tab w:val="center" w:pos="5040"/>
          <w:tab w:val="right" w:pos="10080"/>
        </w:tabs>
        <w:ind w:left="720"/>
      </w:pPr>
      <w:r w:rsidRPr="00332C00">
        <w:t xml:space="preserve">     </w:t>
      </w:r>
      <w:proofErr w:type="gramStart"/>
      <w:r w:rsidRPr="00332C00">
        <w:t>and</w:t>
      </w:r>
      <w:proofErr w:type="gramEnd"/>
      <w:r w:rsidRPr="00332C00">
        <w:t xml:space="preserve"> I promise before God and all who are present here</w:t>
      </w:r>
    </w:p>
    <w:p w:rsidR="00644DFB" w:rsidRPr="00332C00" w:rsidRDefault="00644DFB" w:rsidP="0022091A">
      <w:pPr>
        <w:tabs>
          <w:tab w:val="left" w:pos="360"/>
          <w:tab w:val="left" w:pos="720"/>
          <w:tab w:val="left" w:pos="1080"/>
          <w:tab w:val="left" w:pos="1440"/>
          <w:tab w:val="center" w:pos="5040"/>
          <w:tab w:val="right" w:pos="10080"/>
        </w:tabs>
        <w:ind w:left="720"/>
      </w:pPr>
      <w:r w:rsidRPr="00332C00">
        <w:t xml:space="preserve">     </w:t>
      </w:r>
      <w:proofErr w:type="gramStart"/>
      <w:r w:rsidRPr="00332C00">
        <w:t>to</w:t>
      </w:r>
      <w:proofErr w:type="gramEnd"/>
      <w:r w:rsidRPr="00332C00">
        <w:t xml:space="preserve"> be your loving and faithful husband (wife )</w:t>
      </w:r>
    </w:p>
    <w:p w:rsidR="00644DFB" w:rsidRPr="00332C00" w:rsidRDefault="00644DFB" w:rsidP="0022091A">
      <w:pPr>
        <w:tabs>
          <w:tab w:val="left" w:pos="360"/>
          <w:tab w:val="left" w:pos="720"/>
          <w:tab w:val="left" w:pos="1080"/>
          <w:tab w:val="left" w:pos="1440"/>
          <w:tab w:val="center" w:pos="5040"/>
          <w:tab w:val="right" w:pos="10080"/>
        </w:tabs>
        <w:ind w:left="720"/>
      </w:pPr>
      <w:r w:rsidRPr="00332C00">
        <w:t xml:space="preserve">     </w:t>
      </w:r>
      <w:proofErr w:type="gramStart"/>
      <w:r w:rsidRPr="00332C00">
        <w:t>as</w:t>
      </w:r>
      <w:proofErr w:type="gramEnd"/>
      <w:r w:rsidRPr="00332C00">
        <w:t xml:space="preserve"> long as we both shall live.</w:t>
      </w:r>
    </w:p>
    <w:p w:rsidR="00644DFB" w:rsidRPr="00332C00" w:rsidRDefault="00644DFB" w:rsidP="0022091A">
      <w:pPr>
        <w:tabs>
          <w:tab w:val="left" w:pos="360"/>
          <w:tab w:val="left" w:pos="720"/>
          <w:tab w:val="left" w:pos="1080"/>
          <w:tab w:val="left" w:pos="1440"/>
          <w:tab w:val="center" w:pos="5040"/>
          <w:tab w:val="right" w:pos="10080"/>
        </w:tabs>
        <w:ind w:left="720"/>
      </w:pPr>
      <w:r w:rsidRPr="00332C00">
        <w:t xml:space="preserve">     I will serve you with tenderness and respect,</w:t>
      </w:r>
    </w:p>
    <w:p w:rsidR="00644DFB" w:rsidRPr="00332C00" w:rsidRDefault="00644DFB" w:rsidP="0022091A">
      <w:pPr>
        <w:tabs>
          <w:tab w:val="left" w:pos="360"/>
          <w:tab w:val="left" w:pos="720"/>
          <w:tab w:val="left" w:pos="1080"/>
          <w:tab w:val="left" w:pos="1440"/>
          <w:tab w:val="center" w:pos="5040"/>
          <w:tab w:val="right" w:pos="10080"/>
        </w:tabs>
        <w:ind w:left="720"/>
      </w:pPr>
      <w:r w:rsidRPr="00332C00">
        <w:lastRenderedPageBreak/>
        <w:t xml:space="preserve">     </w:t>
      </w:r>
      <w:proofErr w:type="gramStart"/>
      <w:r w:rsidRPr="00332C00">
        <w:t>and</w:t>
      </w:r>
      <w:proofErr w:type="gramEnd"/>
      <w:r w:rsidRPr="00332C00">
        <w:t xml:space="preserve"> encourage you to develop God's gifts in you.</w:t>
      </w:r>
    </w:p>
    <w:p w:rsidR="00644DFB" w:rsidRPr="00332C00" w:rsidRDefault="00644DFB" w:rsidP="0022091A">
      <w:pPr>
        <w:tabs>
          <w:tab w:val="left" w:pos="360"/>
          <w:tab w:val="left" w:pos="720"/>
          <w:tab w:val="left" w:pos="1080"/>
          <w:tab w:val="left" w:pos="1440"/>
          <w:tab w:val="center" w:pos="5040"/>
          <w:tab w:val="right" w:pos="10080"/>
        </w:tabs>
        <w:ind w:left="720"/>
      </w:pPr>
    </w:p>
    <w:p w:rsidR="00644DFB" w:rsidRPr="00332C00" w:rsidRDefault="00644DFB" w:rsidP="0022091A">
      <w:pPr>
        <w:tabs>
          <w:tab w:val="left" w:pos="360"/>
          <w:tab w:val="left" w:pos="720"/>
          <w:tab w:val="left" w:pos="1080"/>
          <w:tab w:val="left" w:pos="1440"/>
          <w:tab w:val="center" w:pos="5040"/>
          <w:tab w:val="right" w:pos="10080"/>
        </w:tabs>
        <w:ind w:left="720"/>
      </w:pPr>
      <w:r w:rsidRPr="00332C00">
        <w:rPr>
          <w:b/>
          <w:i/>
        </w:rPr>
        <w:t>Name</w:t>
      </w:r>
      <w:r w:rsidRPr="00332C00">
        <w:t>, in the name of God,</w:t>
      </w:r>
    </w:p>
    <w:p w:rsidR="00644DFB" w:rsidRPr="00332C00" w:rsidRDefault="00644DFB" w:rsidP="0022091A">
      <w:pPr>
        <w:tabs>
          <w:tab w:val="left" w:pos="360"/>
          <w:tab w:val="left" w:pos="720"/>
          <w:tab w:val="left" w:pos="1080"/>
          <w:tab w:val="left" w:pos="1440"/>
          <w:tab w:val="center" w:pos="5040"/>
          <w:tab w:val="right" w:pos="10080"/>
        </w:tabs>
        <w:ind w:left="720"/>
      </w:pPr>
      <w:r w:rsidRPr="00332C00">
        <w:t xml:space="preserve">     I take you to be my </w:t>
      </w:r>
      <w:r w:rsidRPr="00332C00">
        <w:rPr>
          <w:b/>
          <w:i/>
        </w:rPr>
        <w:t>husband (</w:t>
      </w:r>
      <w:proofErr w:type="gramStart"/>
      <w:r w:rsidRPr="00332C00">
        <w:rPr>
          <w:b/>
          <w:i/>
        </w:rPr>
        <w:t>wife )</w:t>
      </w:r>
      <w:proofErr w:type="gramEnd"/>
      <w:r w:rsidRPr="00332C00">
        <w:t xml:space="preserve"> from this time onward,</w:t>
      </w:r>
    </w:p>
    <w:p w:rsidR="00644DFB" w:rsidRPr="00332C00" w:rsidRDefault="00644DFB" w:rsidP="0022091A">
      <w:pPr>
        <w:tabs>
          <w:tab w:val="left" w:pos="360"/>
          <w:tab w:val="left" w:pos="720"/>
          <w:tab w:val="left" w:pos="1080"/>
          <w:tab w:val="left" w:pos="1440"/>
          <w:tab w:val="center" w:pos="5040"/>
          <w:tab w:val="right" w:pos="10080"/>
        </w:tabs>
        <w:ind w:left="720"/>
      </w:pPr>
      <w:r w:rsidRPr="00332C00">
        <w:t xml:space="preserve">     </w:t>
      </w:r>
      <w:proofErr w:type="gramStart"/>
      <w:r w:rsidRPr="00332C00">
        <w:t>to</w:t>
      </w:r>
      <w:proofErr w:type="gramEnd"/>
      <w:r w:rsidRPr="00332C00">
        <w:t xml:space="preserve"> join with you and to share all that is to come,</w:t>
      </w:r>
    </w:p>
    <w:p w:rsidR="00644DFB" w:rsidRPr="00332C00" w:rsidRDefault="00644DFB" w:rsidP="0022091A">
      <w:pPr>
        <w:tabs>
          <w:tab w:val="left" w:pos="360"/>
          <w:tab w:val="left" w:pos="720"/>
          <w:tab w:val="left" w:pos="1080"/>
          <w:tab w:val="left" w:pos="1440"/>
          <w:tab w:val="center" w:pos="5040"/>
          <w:tab w:val="right" w:pos="10080"/>
        </w:tabs>
        <w:ind w:left="720"/>
      </w:pPr>
      <w:r w:rsidRPr="00332C00">
        <w:t xml:space="preserve">     </w:t>
      </w:r>
      <w:proofErr w:type="gramStart"/>
      <w:r w:rsidRPr="00332C00">
        <w:t>to</w:t>
      </w:r>
      <w:proofErr w:type="gramEnd"/>
      <w:r w:rsidRPr="00332C00">
        <w:t xml:space="preserve"> give and to receive,</w:t>
      </w:r>
    </w:p>
    <w:p w:rsidR="00644DFB" w:rsidRPr="00332C00" w:rsidRDefault="00644DFB" w:rsidP="0022091A">
      <w:pPr>
        <w:tabs>
          <w:tab w:val="left" w:pos="360"/>
          <w:tab w:val="left" w:pos="720"/>
          <w:tab w:val="left" w:pos="1080"/>
          <w:tab w:val="left" w:pos="1440"/>
          <w:tab w:val="center" w:pos="5040"/>
          <w:tab w:val="right" w:pos="10080"/>
        </w:tabs>
        <w:ind w:left="720"/>
      </w:pPr>
      <w:r w:rsidRPr="00332C00">
        <w:t xml:space="preserve">     </w:t>
      </w:r>
      <w:proofErr w:type="gramStart"/>
      <w:r w:rsidRPr="00332C00">
        <w:t>to</w:t>
      </w:r>
      <w:proofErr w:type="gramEnd"/>
      <w:r w:rsidRPr="00332C00">
        <w:t xml:space="preserve"> speak and to listen,</w:t>
      </w:r>
    </w:p>
    <w:p w:rsidR="00644DFB" w:rsidRPr="00332C00" w:rsidRDefault="00644DFB" w:rsidP="0022091A">
      <w:pPr>
        <w:tabs>
          <w:tab w:val="left" w:pos="360"/>
          <w:tab w:val="left" w:pos="720"/>
          <w:tab w:val="left" w:pos="1080"/>
          <w:tab w:val="left" w:pos="1440"/>
          <w:tab w:val="center" w:pos="5040"/>
          <w:tab w:val="right" w:pos="10080"/>
        </w:tabs>
        <w:ind w:left="720"/>
      </w:pPr>
      <w:r w:rsidRPr="00332C00">
        <w:t xml:space="preserve">     </w:t>
      </w:r>
      <w:proofErr w:type="gramStart"/>
      <w:r w:rsidRPr="00332C00">
        <w:t>to</w:t>
      </w:r>
      <w:proofErr w:type="gramEnd"/>
      <w:r w:rsidRPr="00332C00">
        <w:t xml:space="preserve"> inspire and to respond,</w:t>
      </w:r>
    </w:p>
    <w:p w:rsidR="00644DFB" w:rsidRPr="00332C00" w:rsidRDefault="00644DFB" w:rsidP="0022091A">
      <w:pPr>
        <w:tabs>
          <w:tab w:val="left" w:pos="360"/>
          <w:tab w:val="left" w:pos="720"/>
          <w:tab w:val="left" w:pos="1080"/>
          <w:tab w:val="left" w:pos="1440"/>
          <w:tab w:val="center" w:pos="5040"/>
          <w:tab w:val="right" w:pos="10080"/>
        </w:tabs>
        <w:ind w:left="720"/>
      </w:pPr>
      <w:r w:rsidRPr="00332C00">
        <w:t xml:space="preserve">     </w:t>
      </w:r>
      <w:proofErr w:type="gramStart"/>
      <w:r w:rsidRPr="00332C00">
        <w:t>and</w:t>
      </w:r>
      <w:proofErr w:type="gramEnd"/>
      <w:r w:rsidRPr="00332C00">
        <w:t xml:space="preserve"> in all our life together</w:t>
      </w:r>
    </w:p>
    <w:p w:rsidR="00644DFB" w:rsidRPr="00332C00" w:rsidRDefault="00644DFB" w:rsidP="0022091A">
      <w:pPr>
        <w:tabs>
          <w:tab w:val="left" w:pos="360"/>
          <w:tab w:val="left" w:pos="720"/>
          <w:tab w:val="left" w:pos="1080"/>
          <w:tab w:val="left" w:pos="1440"/>
          <w:tab w:val="center" w:pos="5040"/>
          <w:tab w:val="right" w:pos="10080"/>
        </w:tabs>
        <w:ind w:left="720"/>
      </w:pPr>
      <w:r w:rsidRPr="00332C00">
        <w:t xml:space="preserve">     </w:t>
      </w:r>
      <w:proofErr w:type="gramStart"/>
      <w:r w:rsidRPr="00332C00">
        <w:t>to</w:t>
      </w:r>
      <w:proofErr w:type="gramEnd"/>
      <w:r w:rsidRPr="00332C00">
        <w:t xml:space="preserve"> be loyal to you with my whole being,</w:t>
      </w:r>
    </w:p>
    <w:p w:rsidR="00644DFB" w:rsidRPr="00332C00" w:rsidRDefault="00644DFB" w:rsidP="0022091A">
      <w:pPr>
        <w:tabs>
          <w:tab w:val="left" w:pos="360"/>
          <w:tab w:val="left" w:pos="720"/>
          <w:tab w:val="left" w:pos="1080"/>
          <w:tab w:val="left" w:pos="1440"/>
          <w:tab w:val="center" w:pos="5040"/>
          <w:tab w:val="right" w:pos="10080"/>
        </w:tabs>
        <w:ind w:left="720"/>
      </w:pPr>
      <w:r w:rsidRPr="00332C00">
        <w:t xml:space="preserve">     </w:t>
      </w:r>
      <w:proofErr w:type="gramStart"/>
      <w:r w:rsidRPr="00332C00">
        <w:t>as</w:t>
      </w:r>
      <w:proofErr w:type="gramEnd"/>
      <w:r w:rsidRPr="00332C00">
        <w:t xml:space="preserve"> long as we both shall live.</w:t>
      </w:r>
    </w:p>
    <w:p w:rsidR="00E77770" w:rsidRPr="00332C00" w:rsidRDefault="00E77770" w:rsidP="007D3F0B">
      <w:pPr>
        <w:tabs>
          <w:tab w:val="left" w:pos="360"/>
          <w:tab w:val="left" w:pos="720"/>
          <w:tab w:val="left" w:pos="1080"/>
          <w:tab w:val="left" w:pos="1440"/>
          <w:tab w:val="center" w:pos="5040"/>
          <w:tab w:val="right" w:pos="10080"/>
        </w:tabs>
      </w:pPr>
    </w:p>
    <w:p w:rsidR="00644DFB" w:rsidRPr="00332C00" w:rsidRDefault="00644DFB" w:rsidP="007D3F0B">
      <w:pPr>
        <w:tabs>
          <w:tab w:val="left" w:pos="360"/>
          <w:tab w:val="left" w:pos="720"/>
          <w:tab w:val="left" w:pos="1080"/>
          <w:tab w:val="left" w:pos="1440"/>
          <w:tab w:val="center" w:pos="5040"/>
          <w:tab w:val="right" w:pos="10080"/>
        </w:tabs>
        <w:rPr>
          <w:b/>
        </w:rPr>
      </w:pPr>
      <w:r w:rsidRPr="00332C00">
        <w:rPr>
          <w:b/>
        </w:rPr>
        <w:t>BLESSING AND EXCHANGE OF RINGS</w:t>
      </w:r>
    </w:p>
    <w:p w:rsidR="00644DFB" w:rsidRPr="00332C00" w:rsidRDefault="0022091A" w:rsidP="007D3F0B">
      <w:pPr>
        <w:tabs>
          <w:tab w:val="left" w:pos="360"/>
          <w:tab w:val="left" w:pos="720"/>
          <w:tab w:val="left" w:pos="1080"/>
          <w:tab w:val="left" w:pos="1440"/>
          <w:tab w:val="center" w:pos="5040"/>
          <w:tab w:val="right" w:pos="10080"/>
        </w:tabs>
        <w:rPr>
          <w:i/>
          <w:color w:val="0070C0"/>
        </w:rPr>
      </w:pPr>
      <w:r w:rsidRPr="00332C00">
        <w:rPr>
          <w:i/>
          <w:color w:val="0070C0"/>
        </w:rPr>
        <w:tab/>
      </w:r>
      <w:r w:rsidR="00644DFB" w:rsidRPr="00332C00">
        <w:rPr>
          <w:i/>
          <w:color w:val="0070C0"/>
        </w:rPr>
        <w:t>The pastor, taking the rings, may say one of the following:</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E77770">
      <w:pPr>
        <w:tabs>
          <w:tab w:val="left" w:pos="360"/>
          <w:tab w:val="left" w:pos="720"/>
          <w:tab w:val="left" w:pos="1080"/>
          <w:tab w:val="left" w:pos="1440"/>
          <w:tab w:val="center" w:pos="5040"/>
          <w:tab w:val="right" w:pos="10080"/>
        </w:tabs>
        <w:ind w:left="360"/>
      </w:pPr>
      <w:r w:rsidRPr="00332C00">
        <w:t>These rings (</w:t>
      </w:r>
      <w:proofErr w:type="gramStart"/>
      <w:r w:rsidRPr="00332C00">
        <w:t>symbols )</w:t>
      </w:r>
      <w:proofErr w:type="gramEnd"/>
    </w:p>
    <w:p w:rsidR="00644DFB" w:rsidRPr="00332C00" w:rsidRDefault="00644DFB" w:rsidP="00E77770">
      <w:pPr>
        <w:tabs>
          <w:tab w:val="left" w:pos="360"/>
          <w:tab w:val="left" w:pos="720"/>
          <w:tab w:val="left" w:pos="1080"/>
          <w:tab w:val="left" w:pos="1440"/>
          <w:tab w:val="center" w:pos="5040"/>
          <w:tab w:val="right" w:pos="10080"/>
        </w:tabs>
        <w:ind w:left="360"/>
      </w:pPr>
      <w:proofErr w:type="gramStart"/>
      <w:r w:rsidRPr="00332C00">
        <w:t>are</w:t>
      </w:r>
      <w:proofErr w:type="gramEnd"/>
      <w:r w:rsidRPr="00332C00">
        <w:t xml:space="preserve"> the outward and visible sign</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of</w:t>
      </w:r>
      <w:proofErr w:type="gramEnd"/>
      <w:r w:rsidRPr="00332C00">
        <w:t xml:space="preserve"> an inward and spiritual grace,</w:t>
      </w:r>
    </w:p>
    <w:p w:rsidR="00644DFB" w:rsidRPr="00332C00" w:rsidRDefault="00644DFB" w:rsidP="00E77770">
      <w:pPr>
        <w:tabs>
          <w:tab w:val="left" w:pos="360"/>
          <w:tab w:val="left" w:pos="720"/>
          <w:tab w:val="left" w:pos="1080"/>
          <w:tab w:val="left" w:pos="1440"/>
          <w:tab w:val="center" w:pos="5040"/>
          <w:tab w:val="right" w:pos="10080"/>
        </w:tabs>
        <w:ind w:left="360"/>
      </w:pPr>
      <w:proofErr w:type="gramStart"/>
      <w:r w:rsidRPr="00332C00">
        <w:t>signifying</w:t>
      </w:r>
      <w:proofErr w:type="gramEnd"/>
      <w:r w:rsidRPr="00332C00">
        <w:t xml:space="preserve"> to us the union</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between</w:t>
      </w:r>
      <w:proofErr w:type="gramEnd"/>
      <w:r w:rsidRPr="00332C00">
        <w:t xml:space="preserve"> Jesus Christ and his Church.</w:t>
      </w:r>
    </w:p>
    <w:p w:rsidR="00644DFB" w:rsidRPr="00332C00" w:rsidRDefault="00644DFB" w:rsidP="00E77770">
      <w:pPr>
        <w:tabs>
          <w:tab w:val="left" w:pos="360"/>
          <w:tab w:val="left" w:pos="720"/>
          <w:tab w:val="left" w:pos="1080"/>
          <w:tab w:val="left" w:pos="1440"/>
          <w:tab w:val="center" w:pos="5040"/>
          <w:tab w:val="right" w:pos="10080"/>
        </w:tabs>
        <w:ind w:left="360"/>
      </w:pPr>
      <w:r w:rsidRPr="00332C00">
        <w:t>These rings (</w:t>
      </w:r>
      <w:proofErr w:type="gramStart"/>
      <w:r w:rsidRPr="00332C00">
        <w:t>symbols )</w:t>
      </w:r>
      <w:proofErr w:type="gramEnd"/>
    </w:p>
    <w:p w:rsidR="00644DFB" w:rsidRPr="00332C00" w:rsidRDefault="00644DFB" w:rsidP="00E77770">
      <w:pPr>
        <w:tabs>
          <w:tab w:val="left" w:pos="360"/>
          <w:tab w:val="left" w:pos="720"/>
          <w:tab w:val="left" w:pos="1080"/>
          <w:tab w:val="left" w:pos="1440"/>
          <w:tab w:val="center" w:pos="5040"/>
          <w:tab w:val="right" w:pos="10080"/>
        </w:tabs>
        <w:ind w:left="360"/>
      </w:pPr>
      <w:proofErr w:type="gramStart"/>
      <w:r w:rsidRPr="00332C00">
        <w:t>are</w:t>
      </w:r>
      <w:proofErr w:type="gramEnd"/>
      <w:r w:rsidRPr="00332C00">
        <w:t xml:space="preserve"> the outward and visible sign</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of</w:t>
      </w:r>
      <w:proofErr w:type="gramEnd"/>
      <w:r w:rsidRPr="00332C00">
        <w:t xml:space="preserve"> an inward and spiritual grace,</w:t>
      </w:r>
    </w:p>
    <w:p w:rsidR="00644DFB" w:rsidRPr="00332C00" w:rsidRDefault="00644DFB" w:rsidP="00E77770">
      <w:pPr>
        <w:tabs>
          <w:tab w:val="left" w:pos="360"/>
          <w:tab w:val="left" w:pos="720"/>
          <w:tab w:val="left" w:pos="1080"/>
          <w:tab w:val="left" w:pos="1440"/>
          <w:tab w:val="center" w:pos="5040"/>
          <w:tab w:val="right" w:pos="10080"/>
        </w:tabs>
        <w:ind w:left="360"/>
      </w:pPr>
      <w:proofErr w:type="gramStart"/>
      <w:r w:rsidRPr="00332C00">
        <w:t>signifying</w:t>
      </w:r>
      <w:proofErr w:type="gramEnd"/>
      <w:r w:rsidRPr="00332C00">
        <w:t xml:space="preserve"> to all the uniting of </w:t>
      </w:r>
      <w:r w:rsidRPr="00332C00">
        <w:rPr>
          <w:b/>
          <w:i/>
        </w:rPr>
        <w:t>Name  and Name</w:t>
      </w:r>
      <w:r w:rsidRPr="00332C00">
        <w:t xml:space="preserve">  in holy marriage.</w:t>
      </w:r>
    </w:p>
    <w:p w:rsidR="00644DFB" w:rsidRPr="00332C00" w:rsidRDefault="00644DFB" w:rsidP="00E77770">
      <w:pPr>
        <w:tabs>
          <w:tab w:val="left" w:pos="360"/>
          <w:tab w:val="left" w:pos="720"/>
          <w:tab w:val="left" w:pos="1080"/>
          <w:tab w:val="left" w:pos="1440"/>
          <w:tab w:val="center" w:pos="5040"/>
          <w:tab w:val="right" w:pos="10080"/>
        </w:tabs>
        <w:ind w:left="360"/>
      </w:pPr>
    </w:p>
    <w:p w:rsidR="00644DFB" w:rsidRPr="00332C00" w:rsidRDefault="00644DFB" w:rsidP="00E77770">
      <w:pPr>
        <w:tabs>
          <w:tab w:val="left" w:pos="360"/>
          <w:tab w:val="left" w:pos="720"/>
          <w:tab w:val="left" w:pos="1080"/>
          <w:tab w:val="left" w:pos="1440"/>
          <w:tab w:val="center" w:pos="5040"/>
          <w:tab w:val="right" w:pos="10080"/>
        </w:tabs>
        <w:ind w:left="360"/>
        <w:rPr>
          <w:i/>
        </w:rPr>
      </w:pPr>
      <w:r w:rsidRPr="00332C00">
        <w:rPr>
          <w:i/>
        </w:rPr>
        <w:t>The pastor may bless the giving of rings or other symbols of the marriage:</w:t>
      </w:r>
    </w:p>
    <w:p w:rsidR="00644DFB" w:rsidRPr="00332C00" w:rsidRDefault="00644DFB" w:rsidP="00E77770">
      <w:pPr>
        <w:tabs>
          <w:tab w:val="left" w:pos="360"/>
          <w:tab w:val="left" w:pos="720"/>
          <w:tab w:val="left" w:pos="1080"/>
          <w:tab w:val="left" w:pos="1440"/>
          <w:tab w:val="center" w:pos="5040"/>
          <w:tab w:val="right" w:pos="10080"/>
        </w:tabs>
        <w:ind w:left="360"/>
      </w:pPr>
    </w:p>
    <w:p w:rsidR="00644DFB" w:rsidRPr="00332C00" w:rsidRDefault="00644DFB" w:rsidP="00E77770">
      <w:pPr>
        <w:tabs>
          <w:tab w:val="left" w:pos="360"/>
          <w:tab w:val="left" w:pos="720"/>
          <w:tab w:val="left" w:pos="1080"/>
          <w:tab w:val="left" w:pos="1440"/>
          <w:tab w:val="center" w:pos="5040"/>
          <w:tab w:val="right" w:pos="10080"/>
        </w:tabs>
        <w:ind w:left="360"/>
      </w:pPr>
      <w:r w:rsidRPr="00332C00">
        <w:t>Bless, O Lord, the giving of these rings (</w:t>
      </w:r>
      <w:proofErr w:type="gramStart"/>
      <w:r w:rsidRPr="00332C00">
        <w:t>symbols )</w:t>
      </w:r>
      <w:proofErr w:type="gramEnd"/>
      <w:r w:rsidRPr="00332C00">
        <w:t>,</w:t>
      </w:r>
    </w:p>
    <w:p w:rsidR="00644DFB" w:rsidRPr="00332C00" w:rsidRDefault="00644DFB" w:rsidP="00E77770">
      <w:pPr>
        <w:tabs>
          <w:tab w:val="left" w:pos="360"/>
          <w:tab w:val="left" w:pos="720"/>
          <w:tab w:val="left" w:pos="1080"/>
          <w:tab w:val="left" w:pos="1440"/>
          <w:tab w:val="center" w:pos="5040"/>
          <w:tab w:val="right" w:pos="10080"/>
        </w:tabs>
        <w:ind w:left="360"/>
      </w:pPr>
      <w:proofErr w:type="gramStart"/>
      <w:r w:rsidRPr="00332C00">
        <w:t>that</w:t>
      </w:r>
      <w:proofErr w:type="gramEnd"/>
      <w:r w:rsidRPr="00332C00">
        <w:t xml:space="preserve"> they who wear them may live in your peace</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and</w:t>
      </w:r>
      <w:proofErr w:type="gramEnd"/>
      <w:r w:rsidRPr="00332C00">
        <w:t xml:space="preserve"> continue in your favor</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all</w:t>
      </w:r>
      <w:proofErr w:type="gramEnd"/>
      <w:r w:rsidRPr="00332C00">
        <w:t xml:space="preserve"> the days of their life; </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through</w:t>
      </w:r>
      <w:proofErr w:type="gramEnd"/>
      <w:r w:rsidRPr="00332C00">
        <w:t xml:space="preserve"> Jesus Christ our Lord. Amen.</w:t>
      </w:r>
    </w:p>
    <w:p w:rsidR="00644DFB" w:rsidRPr="00332C00" w:rsidRDefault="00644DFB" w:rsidP="00E77770">
      <w:pPr>
        <w:tabs>
          <w:tab w:val="left" w:pos="360"/>
          <w:tab w:val="left" w:pos="720"/>
          <w:tab w:val="left" w:pos="1080"/>
          <w:tab w:val="left" w:pos="1440"/>
          <w:tab w:val="center" w:pos="5040"/>
          <w:tab w:val="right" w:pos="10080"/>
        </w:tabs>
      </w:pPr>
    </w:p>
    <w:p w:rsidR="00644DFB" w:rsidRPr="00332C00" w:rsidRDefault="00644DFB" w:rsidP="00E77770">
      <w:pPr>
        <w:tabs>
          <w:tab w:val="left" w:pos="360"/>
          <w:tab w:val="left" w:pos="720"/>
          <w:tab w:val="left" w:pos="1080"/>
          <w:tab w:val="left" w:pos="1440"/>
          <w:tab w:val="center" w:pos="5040"/>
          <w:tab w:val="right" w:pos="10080"/>
        </w:tabs>
        <w:ind w:left="360"/>
      </w:pPr>
      <w:r w:rsidRPr="00332C00">
        <w:rPr>
          <w:color w:val="0070C0"/>
        </w:rPr>
        <w:t>While placing the ring on the third finger of the recipient's left hand, the giver may say (prompted, line by line, by the pastor):</w:t>
      </w:r>
    </w:p>
    <w:p w:rsidR="00644DFB" w:rsidRPr="00332C00" w:rsidRDefault="00644DFB" w:rsidP="00E77770">
      <w:pPr>
        <w:tabs>
          <w:tab w:val="left" w:pos="360"/>
          <w:tab w:val="left" w:pos="720"/>
          <w:tab w:val="left" w:pos="1080"/>
          <w:tab w:val="left" w:pos="1440"/>
          <w:tab w:val="center" w:pos="5040"/>
          <w:tab w:val="right" w:pos="10080"/>
        </w:tabs>
      </w:pPr>
    </w:p>
    <w:p w:rsidR="00644DFB" w:rsidRPr="00332C00" w:rsidRDefault="00644DFB" w:rsidP="00E77770">
      <w:pPr>
        <w:tabs>
          <w:tab w:val="left" w:pos="360"/>
          <w:tab w:val="left" w:pos="720"/>
          <w:tab w:val="left" w:pos="1080"/>
          <w:tab w:val="left" w:pos="1440"/>
          <w:tab w:val="center" w:pos="5040"/>
          <w:tab w:val="right" w:pos="10080"/>
        </w:tabs>
        <w:ind w:left="360"/>
      </w:pPr>
      <w:r w:rsidRPr="00332C00">
        <w:t>Name, I give you this ring</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as</w:t>
      </w:r>
      <w:proofErr w:type="gramEnd"/>
      <w:r w:rsidRPr="00332C00">
        <w:t xml:space="preserve"> a sign of my vow,</w:t>
      </w:r>
    </w:p>
    <w:p w:rsidR="00644DFB" w:rsidRPr="00332C00" w:rsidRDefault="00644DFB" w:rsidP="00E77770">
      <w:pPr>
        <w:tabs>
          <w:tab w:val="left" w:pos="360"/>
          <w:tab w:val="left" w:pos="720"/>
          <w:tab w:val="left" w:pos="1080"/>
          <w:tab w:val="left" w:pos="1440"/>
          <w:tab w:val="center" w:pos="5040"/>
          <w:tab w:val="right" w:pos="10080"/>
        </w:tabs>
        <w:ind w:left="360"/>
      </w:pPr>
      <w:proofErr w:type="gramStart"/>
      <w:r w:rsidRPr="00332C00">
        <w:t>and</w:t>
      </w:r>
      <w:proofErr w:type="gramEnd"/>
      <w:r w:rsidRPr="00332C00">
        <w:t xml:space="preserve"> with all that I am,</w:t>
      </w:r>
    </w:p>
    <w:p w:rsidR="00644DFB" w:rsidRPr="00332C00" w:rsidRDefault="00644DFB" w:rsidP="00E77770">
      <w:pPr>
        <w:tabs>
          <w:tab w:val="left" w:pos="360"/>
          <w:tab w:val="left" w:pos="720"/>
          <w:tab w:val="left" w:pos="1080"/>
          <w:tab w:val="left" w:pos="1440"/>
          <w:tab w:val="center" w:pos="5040"/>
          <w:tab w:val="right" w:pos="10080"/>
        </w:tabs>
        <w:ind w:left="360"/>
      </w:pPr>
      <w:proofErr w:type="gramStart"/>
      <w:r w:rsidRPr="00332C00">
        <w:t>and</w:t>
      </w:r>
      <w:proofErr w:type="gramEnd"/>
      <w:r w:rsidRPr="00332C00">
        <w:t xml:space="preserve"> all that I have,</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I honor you;</w:t>
      </w:r>
    </w:p>
    <w:p w:rsidR="00644DFB" w:rsidRPr="00332C00" w:rsidRDefault="00644DFB" w:rsidP="00E77770">
      <w:pPr>
        <w:tabs>
          <w:tab w:val="left" w:pos="360"/>
          <w:tab w:val="left" w:pos="720"/>
          <w:tab w:val="left" w:pos="1080"/>
          <w:tab w:val="left" w:pos="1440"/>
          <w:tab w:val="center" w:pos="5040"/>
          <w:tab w:val="right" w:pos="10080"/>
        </w:tabs>
        <w:ind w:left="360"/>
      </w:pPr>
      <w:proofErr w:type="gramStart"/>
      <w:r w:rsidRPr="00332C00">
        <w:t>in</w:t>
      </w:r>
      <w:proofErr w:type="gramEnd"/>
      <w:r w:rsidRPr="00332C00">
        <w:t xml:space="preserve"> the name of the Father,</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and</w:t>
      </w:r>
      <w:proofErr w:type="gramEnd"/>
      <w:r w:rsidRPr="00332C00">
        <w:t xml:space="preserve"> of the Son,</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and</w:t>
      </w:r>
      <w:proofErr w:type="gramEnd"/>
      <w:r w:rsidRPr="00332C00">
        <w:t xml:space="preserve"> of the Holy Spirit.</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7D3F0B">
      <w:pPr>
        <w:tabs>
          <w:tab w:val="left" w:pos="360"/>
          <w:tab w:val="left" w:pos="720"/>
          <w:tab w:val="left" w:pos="1080"/>
          <w:tab w:val="left" w:pos="1440"/>
          <w:tab w:val="center" w:pos="5040"/>
          <w:tab w:val="right" w:pos="10080"/>
        </w:tabs>
        <w:rPr>
          <w:b/>
        </w:rPr>
      </w:pPr>
      <w:r w:rsidRPr="00332C00">
        <w:rPr>
          <w:b/>
        </w:rPr>
        <w:t>DECLARATION OF MARRIAGE</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E77770">
      <w:pPr>
        <w:tabs>
          <w:tab w:val="left" w:pos="360"/>
          <w:tab w:val="left" w:pos="720"/>
          <w:tab w:val="left" w:pos="1080"/>
          <w:tab w:val="left" w:pos="1440"/>
          <w:tab w:val="center" w:pos="5040"/>
          <w:tab w:val="right" w:pos="10080"/>
        </w:tabs>
        <w:ind w:left="360"/>
        <w:rPr>
          <w:i/>
          <w:color w:val="0070C0"/>
        </w:rPr>
      </w:pPr>
      <w:r w:rsidRPr="00332C00">
        <w:rPr>
          <w:i/>
          <w:color w:val="0070C0"/>
        </w:rPr>
        <w:t>The wife and husband join hands. The pastor may place a hand on their joined hands.</w:t>
      </w:r>
    </w:p>
    <w:p w:rsidR="00644DFB" w:rsidRPr="00332C00" w:rsidRDefault="00644DFB" w:rsidP="007D3F0B">
      <w:pPr>
        <w:tabs>
          <w:tab w:val="left" w:pos="360"/>
          <w:tab w:val="left" w:pos="720"/>
          <w:tab w:val="left" w:pos="1080"/>
          <w:tab w:val="left" w:pos="1440"/>
          <w:tab w:val="center" w:pos="5040"/>
          <w:tab w:val="right" w:pos="10080"/>
        </w:tabs>
        <w:rPr>
          <w:i/>
        </w:rPr>
      </w:pPr>
    </w:p>
    <w:p w:rsidR="00644DFB" w:rsidRPr="00332C00" w:rsidRDefault="0022091A" w:rsidP="007D3F0B">
      <w:pPr>
        <w:tabs>
          <w:tab w:val="left" w:pos="360"/>
          <w:tab w:val="left" w:pos="720"/>
          <w:tab w:val="left" w:pos="1080"/>
          <w:tab w:val="left" w:pos="1440"/>
          <w:tab w:val="center" w:pos="5040"/>
          <w:tab w:val="right" w:pos="10080"/>
        </w:tabs>
        <w:rPr>
          <w:i/>
        </w:rPr>
      </w:pPr>
      <w:r w:rsidRPr="00332C00">
        <w:tab/>
      </w:r>
      <w:r w:rsidR="00644DFB" w:rsidRPr="00332C00">
        <w:rPr>
          <w:i/>
        </w:rPr>
        <w:t>Pastor to husband and wife:</w:t>
      </w:r>
    </w:p>
    <w:p w:rsidR="00644DFB" w:rsidRPr="00332C00" w:rsidRDefault="00644DFB" w:rsidP="0022091A">
      <w:pPr>
        <w:tabs>
          <w:tab w:val="left" w:pos="360"/>
          <w:tab w:val="left" w:pos="720"/>
          <w:tab w:val="left" w:pos="1080"/>
          <w:tab w:val="left" w:pos="1440"/>
          <w:tab w:val="center" w:pos="5040"/>
          <w:tab w:val="right" w:pos="10080"/>
        </w:tabs>
        <w:ind w:left="360"/>
      </w:pPr>
      <w:r w:rsidRPr="00332C00">
        <w:t>You have declared your consent and vows</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before</w:t>
      </w:r>
      <w:proofErr w:type="gramEnd"/>
      <w:r w:rsidRPr="00332C00">
        <w:t xml:space="preserve"> God and this congregation.</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May God confirm your </w:t>
      </w:r>
      <w:proofErr w:type="gramStart"/>
      <w:r w:rsidRPr="00332C00">
        <w:t>covenant</w:t>
      </w:r>
      <w:proofErr w:type="gramEnd"/>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and</w:t>
      </w:r>
      <w:proofErr w:type="gramEnd"/>
      <w:r w:rsidRPr="00332C00">
        <w:t xml:space="preserve"> fill you both with grace.</w:t>
      </w:r>
    </w:p>
    <w:p w:rsidR="00644DFB" w:rsidRPr="00332C00" w:rsidRDefault="00644DFB" w:rsidP="0022091A">
      <w:pPr>
        <w:tabs>
          <w:tab w:val="left" w:pos="360"/>
          <w:tab w:val="left" w:pos="720"/>
          <w:tab w:val="left" w:pos="1080"/>
          <w:tab w:val="left" w:pos="1440"/>
          <w:tab w:val="center" w:pos="5040"/>
          <w:tab w:val="right" w:pos="10080"/>
        </w:tabs>
        <w:ind w:left="360"/>
      </w:pPr>
    </w:p>
    <w:p w:rsidR="00644DFB" w:rsidRPr="00332C00" w:rsidRDefault="00644DFB" w:rsidP="0022091A">
      <w:pPr>
        <w:tabs>
          <w:tab w:val="left" w:pos="360"/>
          <w:tab w:val="left" w:pos="720"/>
          <w:tab w:val="left" w:pos="1080"/>
          <w:tab w:val="left" w:pos="1440"/>
          <w:tab w:val="center" w:pos="5040"/>
          <w:tab w:val="right" w:pos="10080"/>
        </w:tabs>
        <w:ind w:left="360"/>
        <w:rPr>
          <w:color w:val="0070C0"/>
        </w:rPr>
      </w:pPr>
      <w:r w:rsidRPr="00332C00">
        <w:rPr>
          <w:color w:val="0070C0"/>
        </w:rPr>
        <w:t>The couple may turn and face the congregation.</w:t>
      </w:r>
    </w:p>
    <w:p w:rsidR="00644DFB" w:rsidRPr="00332C00" w:rsidRDefault="00644DFB" w:rsidP="0022091A">
      <w:pPr>
        <w:tabs>
          <w:tab w:val="left" w:pos="360"/>
          <w:tab w:val="left" w:pos="720"/>
          <w:tab w:val="left" w:pos="1080"/>
          <w:tab w:val="left" w:pos="1440"/>
          <w:tab w:val="center" w:pos="5040"/>
          <w:tab w:val="right" w:pos="10080"/>
        </w:tabs>
        <w:ind w:left="360"/>
      </w:pPr>
    </w:p>
    <w:p w:rsidR="00644DFB" w:rsidRPr="00332C00" w:rsidRDefault="00644DFB" w:rsidP="0022091A">
      <w:pPr>
        <w:tabs>
          <w:tab w:val="left" w:pos="360"/>
          <w:tab w:val="left" w:pos="720"/>
          <w:tab w:val="left" w:pos="1080"/>
          <w:tab w:val="left" w:pos="1440"/>
          <w:tab w:val="center" w:pos="5040"/>
          <w:tab w:val="right" w:pos="10080"/>
        </w:tabs>
        <w:ind w:left="360"/>
        <w:rPr>
          <w:b/>
          <w:i/>
        </w:rPr>
      </w:pPr>
      <w:r w:rsidRPr="00332C00">
        <w:rPr>
          <w:b/>
          <w:i/>
        </w:rPr>
        <w:t>Pastor to people:</w:t>
      </w:r>
    </w:p>
    <w:p w:rsidR="00644DFB" w:rsidRPr="00332C00" w:rsidRDefault="0022091A" w:rsidP="0022091A">
      <w:pPr>
        <w:tabs>
          <w:tab w:val="left" w:pos="360"/>
          <w:tab w:val="left" w:pos="720"/>
          <w:tab w:val="left" w:pos="1080"/>
          <w:tab w:val="left" w:pos="1440"/>
          <w:tab w:val="center" w:pos="5040"/>
          <w:tab w:val="right" w:pos="10080"/>
        </w:tabs>
        <w:ind w:left="360"/>
      </w:pPr>
      <w:r w:rsidRPr="00332C00">
        <w:t xml:space="preserve">Now that </w:t>
      </w:r>
      <w:r w:rsidRPr="00332C00">
        <w:rPr>
          <w:b/>
          <w:i/>
        </w:rPr>
        <w:t xml:space="preserve">Name </w:t>
      </w:r>
      <w:r w:rsidR="00644DFB" w:rsidRPr="00332C00">
        <w:rPr>
          <w:b/>
          <w:i/>
        </w:rPr>
        <w:t>and Name</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have</w:t>
      </w:r>
      <w:proofErr w:type="gramEnd"/>
      <w:r w:rsidRPr="00332C00">
        <w:t xml:space="preserve"> given themselves to each other by solemn vows,</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with</w:t>
      </w:r>
      <w:proofErr w:type="gramEnd"/>
      <w:r w:rsidRPr="00332C00">
        <w:t xml:space="preserve"> the joining of hands,</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and</w:t>
      </w:r>
      <w:proofErr w:type="gramEnd"/>
      <w:r w:rsidRPr="00332C00">
        <w:t xml:space="preserve"> the giving and receiving of rings ,]</w:t>
      </w:r>
    </w:p>
    <w:p w:rsidR="00644DFB" w:rsidRPr="00332C00" w:rsidRDefault="00644DFB" w:rsidP="0022091A">
      <w:pPr>
        <w:tabs>
          <w:tab w:val="left" w:pos="360"/>
          <w:tab w:val="left" w:pos="720"/>
          <w:tab w:val="left" w:pos="1080"/>
          <w:tab w:val="left" w:pos="1440"/>
          <w:tab w:val="center" w:pos="5040"/>
          <w:tab w:val="right" w:pos="10080"/>
        </w:tabs>
        <w:ind w:left="360"/>
      </w:pP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I announce to you that they are husband and wife; </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in</w:t>
      </w:r>
      <w:proofErr w:type="gramEnd"/>
      <w:r w:rsidRPr="00332C00">
        <w:t xml:space="preserve"> the name of the Father,</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and</w:t>
      </w:r>
      <w:proofErr w:type="gramEnd"/>
      <w:r w:rsidRPr="00332C00">
        <w:t xml:space="preserve"> of the Son,</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and</w:t>
      </w:r>
      <w:proofErr w:type="gramEnd"/>
      <w:r w:rsidRPr="00332C00">
        <w:t xml:space="preserve"> of the Holy Spirit.</w:t>
      </w:r>
    </w:p>
    <w:p w:rsidR="00644DFB" w:rsidRPr="00332C00" w:rsidRDefault="00644DFB" w:rsidP="0022091A">
      <w:pPr>
        <w:tabs>
          <w:tab w:val="left" w:pos="360"/>
          <w:tab w:val="left" w:pos="720"/>
          <w:tab w:val="left" w:pos="1080"/>
          <w:tab w:val="left" w:pos="1440"/>
          <w:tab w:val="center" w:pos="5040"/>
          <w:tab w:val="right" w:pos="10080"/>
        </w:tabs>
        <w:ind w:left="360"/>
      </w:pPr>
    </w:p>
    <w:p w:rsidR="00644DFB" w:rsidRPr="00332C00" w:rsidRDefault="00644DFB" w:rsidP="0022091A">
      <w:pPr>
        <w:tabs>
          <w:tab w:val="left" w:pos="360"/>
          <w:tab w:val="left" w:pos="720"/>
          <w:tab w:val="left" w:pos="1080"/>
          <w:tab w:val="left" w:pos="1440"/>
          <w:tab w:val="center" w:pos="5040"/>
          <w:tab w:val="right" w:pos="10080"/>
        </w:tabs>
        <w:ind w:left="360"/>
      </w:pPr>
      <w:r w:rsidRPr="00332C00">
        <w:t>Those whom God has joined together,</w:t>
      </w:r>
    </w:p>
    <w:p w:rsidR="0022091A" w:rsidRPr="00332C00" w:rsidRDefault="00644DFB" w:rsidP="0022091A">
      <w:pPr>
        <w:tabs>
          <w:tab w:val="left" w:pos="360"/>
          <w:tab w:val="left" w:pos="720"/>
          <w:tab w:val="left" w:pos="1080"/>
          <w:tab w:val="left" w:pos="1440"/>
          <w:tab w:val="center" w:pos="5040"/>
          <w:tab w:val="right" w:pos="10080"/>
        </w:tabs>
        <w:ind w:left="360"/>
      </w:pPr>
      <w:r w:rsidRPr="00332C00">
        <w:t xml:space="preserve">   </w:t>
      </w:r>
      <w:r w:rsidR="0022091A" w:rsidRPr="00332C00">
        <w:t xml:space="preserve">  </w:t>
      </w:r>
      <w:proofErr w:type="gramStart"/>
      <w:r w:rsidR="0022091A" w:rsidRPr="00332C00">
        <w:t>let</w:t>
      </w:r>
      <w:proofErr w:type="gramEnd"/>
      <w:r w:rsidR="0022091A" w:rsidRPr="00332C00">
        <w:t xml:space="preserve"> no one put asunder. Amen.</w:t>
      </w:r>
    </w:p>
    <w:p w:rsidR="0022091A" w:rsidRPr="00332C00" w:rsidRDefault="0022091A" w:rsidP="0022091A">
      <w:pPr>
        <w:tabs>
          <w:tab w:val="left" w:pos="360"/>
          <w:tab w:val="left" w:pos="720"/>
          <w:tab w:val="left" w:pos="1080"/>
          <w:tab w:val="left" w:pos="1440"/>
          <w:tab w:val="center" w:pos="5040"/>
          <w:tab w:val="right" w:pos="10080"/>
        </w:tabs>
      </w:pPr>
    </w:p>
    <w:p w:rsidR="00644DFB" w:rsidRPr="00332C00" w:rsidRDefault="0022091A" w:rsidP="007D3F0B">
      <w:pPr>
        <w:tabs>
          <w:tab w:val="left" w:pos="360"/>
          <w:tab w:val="left" w:pos="720"/>
          <w:tab w:val="left" w:pos="1080"/>
          <w:tab w:val="left" w:pos="1440"/>
          <w:tab w:val="center" w:pos="5040"/>
          <w:tab w:val="right" w:pos="10080"/>
        </w:tabs>
        <w:rPr>
          <w:b/>
        </w:rPr>
      </w:pPr>
      <w:r w:rsidRPr="00332C00">
        <w:rPr>
          <w:b/>
        </w:rPr>
        <w:t>BLESSING OF THE MARRIAGE</w:t>
      </w:r>
    </w:p>
    <w:p w:rsidR="00644DFB" w:rsidRPr="00332C00" w:rsidRDefault="00644DFB" w:rsidP="0022091A">
      <w:pPr>
        <w:tabs>
          <w:tab w:val="left" w:pos="360"/>
          <w:tab w:val="left" w:pos="720"/>
          <w:tab w:val="left" w:pos="1080"/>
          <w:tab w:val="left" w:pos="1440"/>
          <w:tab w:val="center" w:pos="5040"/>
          <w:tab w:val="right" w:pos="10080"/>
        </w:tabs>
        <w:ind w:left="360"/>
      </w:pPr>
      <w:r w:rsidRPr="00332C00">
        <w:t>O God,</w:t>
      </w:r>
    </w:p>
    <w:p w:rsidR="00644DFB" w:rsidRPr="00332C00" w:rsidRDefault="00644DFB" w:rsidP="0022091A">
      <w:pPr>
        <w:tabs>
          <w:tab w:val="left" w:pos="360"/>
          <w:tab w:val="left" w:pos="720"/>
          <w:tab w:val="left" w:pos="1080"/>
          <w:tab w:val="left" w:pos="1440"/>
          <w:tab w:val="center" w:pos="5040"/>
          <w:tab w:val="right" w:pos="10080"/>
        </w:tabs>
        <w:ind w:left="360"/>
      </w:pPr>
      <w:proofErr w:type="gramStart"/>
      <w:r w:rsidRPr="00332C00">
        <w:t>you</w:t>
      </w:r>
      <w:proofErr w:type="gramEnd"/>
      <w:r w:rsidRPr="00332C00">
        <w:t xml:space="preserve"> have so consecrated</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the</w:t>
      </w:r>
      <w:proofErr w:type="gramEnd"/>
      <w:r w:rsidRPr="00332C00">
        <w:t xml:space="preserve"> covenant of Christian marriage</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that</w:t>
      </w:r>
      <w:proofErr w:type="gramEnd"/>
      <w:r w:rsidRPr="00332C00">
        <w:t xml:space="preserve"> in it is represented</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the</w:t>
      </w:r>
      <w:proofErr w:type="gramEnd"/>
      <w:r w:rsidRPr="00332C00">
        <w:t xml:space="preserve"> covenant between Christ and his Church.</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Send therefore your blessing upon </w:t>
      </w:r>
      <w:proofErr w:type="gramStart"/>
      <w:r w:rsidRPr="00332C00">
        <w:t>Name  and</w:t>
      </w:r>
      <w:proofErr w:type="gramEnd"/>
      <w:r w:rsidRPr="00332C00">
        <w:t xml:space="preserve"> Name,</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that</w:t>
      </w:r>
      <w:proofErr w:type="gramEnd"/>
      <w:r w:rsidRPr="00332C00">
        <w:t xml:space="preserve"> they may surely keep their marriage covenant,</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and</w:t>
      </w:r>
      <w:proofErr w:type="gramEnd"/>
      <w:r w:rsidRPr="00332C00">
        <w:t xml:space="preserve"> so grow in love and godliness together</w:t>
      </w:r>
    </w:p>
    <w:p w:rsidR="00644DFB" w:rsidRPr="00332C00" w:rsidRDefault="00644DFB" w:rsidP="0022091A">
      <w:pPr>
        <w:tabs>
          <w:tab w:val="left" w:pos="360"/>
          <w:tab w:val="left" w:pos="720"/>
          <w:tab w:val="left" w:pos="1080"/>
          <w:tab w:val="left" w:pos="1440"/>
          <w:tab w:val="center" w:pos="5040"/>
          <w:tab w:val="right" w:pos="10080"/>
        </w:tabs>
        <w:ind w:left="360"/>
      </w:pPr>
      <w:r w:rsidRPr="00332C00">
        <w:t xml:space="preserve">     </w:t>
      </w:r>
      <w:proofErr w:type="gramStart"/>
      <w:r w:rsidRPr="00332C00">
        <w:t>that</w:t>
      </w:r>
      <w:proofErr w:type="gramEnd"/>
      <w:r w:rsidRPr="00332C00">
        <w:t xml:space="preserve"> their home may be a haven of blessing and peace; </w:t>
      </w:r>
    </w:p>
    <w:p w:rsidR="00644DFB" w:rsidRPr="00332C00" w:rsidRDefault="00644DFB" w:rsidP="0022091A">
      <w:pPr>
        <w:tabs>
          <w:tab w:val="left" w:pos="360"/>
          <w:tab w:val="left" w:pos="720"/>
          <w:tab w:val="left" w:pos="1080"/>
          <w:tab w:val="left" w:pos="1440"/>
          <w:tab w:val="center" w:pos="5040"/>
          <w:tab w:val="right" w:pos="10080"/>
        </w:tabs>
        <w:ind w:left="360"/>
      </w:pPr>
      <w:proofErr w:type="gramStart"/>
      <w:r w:rsidRPr="00332C00">
        <w:t>through</w:t>
      </w:r>
      <w:proofErr w:type="gramEnd"/>
      <w:r w:rsidRPr="00332C00">
        <w:t xml:space="preserve"> Jesus Christ our Lord. Amen.</w:t>
      </w:r>
    </w:p>
    <w:p w:rsidR="00E77770" w:rsidRPr="00332C00" w:rsidRDefault="00E77770" w:rsidP="0022091A">
      <w:pPr>
        <w:tabs>
          <w:tab w:val="left" w:pos="360"/>
          <w:tab w:val="left" w:pos="720"/>
          <w:tab w:val="left" w:pos="1080"/>
          <w:tab w:val="left" w:pos="1440"/>
          <w:tab w:val="center" w:pos="5040"/>
          <w:tab w:val="right" w:pos="10080"/>
        </w:tabs>
        <w:ind w:left="360"/>
      </w:pPr>
    </w:p>
    <w:p w:rsidR="00E77770" w:rsidRPr="00332C00" w:rsidRDefault="00E77770" w:rsidP="00E77770">
      <w:pPr>
        <w:tabs>
          <w:tab w:val="left" w:pos="360"/>
          <w:tab w:val="left" w:pos="720"/>
          <w:tab w:val="left" w:pos="1080"/>
          <w:tab w:val="left" w:pos="1440"/>
          <w:tab w:val="center" w:pos="5040"/>
          <w:tab w:val="right" w:pos="10080"/>
        </w:tabs>
        <w:rPr>
          <w:b/>
        </w:rPr>
      </w:pPr>
      <w:r w:rsidRPr="00332C00">
        <w:rPr>
          <w:b/>
        </w:rPr>
        <w:t xml:space="preserve">LIGHTING OF THE UNITY CANDLE </w:t>
      </w:r>
    </w:p>
    <w:p w:rsidR="00E77770" w:rsidRPr="00332C00" w:rsidRDefault="00E77770" w:rsidP="00E77770">
      <w:pPr>
        <w:tabs>
          <w:tab w:val="left" w:pos="360"/>
          <w:tab w:val="left" w:pos="720"/>
          <w:tab w:val="left" w:pos="1080"/>
          <w:tab w:val="left" w:pos="1440"/>
          <w:tab w:val="center" w:pos="5040"/>
          <w:tab w:val="right" w:pos="10080"/>
        </w:tabs>
        <w:rPr>
          <w:b/>
        </w:rPr>
      </w:pPr>
      <w:r w:rsidRPr="00332C00">
        <w:rPr>
          <w:b/>
        </w:rPr>
        <w:t>MEMORIAL TRIBUTE</w:t>
      </w:r>
    </w:p>
    <w:p w:rsidR="00644DFB" w:rsidRPr="00332C00" w:rsidRDefault="00644DFB" w:rsidP="007D3F0B">
      <w:pPr>
        <w:tabs>
          <w:tab w:val="left" w:pos="360"/>
          <w:tab w:val="left" w:pos="720"/>
          <w:tab w:val="left" w:pos="1080"/>
          <w:tab w:val="left" w:pos="1440"/>
          <w:tab w:val="center" w:pos="5040"/>
          <w:tab w:val="right" w:pos="10080"/>
        </w:tabs>
      </w:pPr>
    </w:p>
    <w:p w:rsidR="00B36065" w:rsidRDefault="00B36065" w:rsidP="00B36065">
      <w:pPr>
        <w:tabs>
          <w:tab w:val="left" w:pos="360"/>
          <w:tab w:val="left" w:pos="720"/>
          <w:tab w:val="left" w:pos="1080"/>
          <w:tab w:val="left" w:pos="1440"/>
          <w:tab w:val="center" w:pos="5040"/>
          <w:tab w:val="right" w:pos="10080"/>
        </w:tabs>
        <w:jc w:val="center"/>
        <w:rPr>
          <w:b/>
          <w:i/>
          <w:color w:val="0070C0"/>
        </w:rPr>
      </w:pPr>
      <w:r>
        <w:rPr>
          <w:b/>
          <w:i/>
          <w:color w:val="0070C0"/>
        </w:rPr>
        <w:t xml:space="preserve">Holy Communion </w:t>
      </w:r>
      <w:r>
        <w:rPr>
          <w:b/>
          <w:i/>
          <w:color w:val="0070C0"/>
          <w:u w:val="single"/>
        </w:rPr>
        <w:t>may</w:t>
      </w:r>
      <w:r>
        <w:rPr>
          <w:b/>
          <w:i/>
          <w:color w:val="0070C0"/>
        </w:rPr>
        <w:t xml:space="preserve"> be celebrated, if the couple desires, </w:t>
      </w:r>
    </w:p>
    <w:p w:rsidR="00644DFB" w:rsidRDefault="00B36065" w:rsidP="00B36065">
      <w:pPr>
        <w:tabs>
          <w:tab w:val="left" w:pos="360"/>
          <w:tab w:val="left" w:pos="720"/>
          <w:tab w:val="left" w:pos="1080"/>
          <w:tab w:val="left" w:pos="1440"/>
          <w:tab w:val="center" w:pos="5040"/>
          <w:tab w:val="right" w:pos="10080"/>
        </w:tabs>
        <w:jc w:val="center"/>
        <w:rPr>
          <w:b/>
          <w:i/>
          <w:color w:val="0070C0"/>
        </w:rPr>
      </w:pPr>
      <w:proofErr w:type="gramStart"/>
      <w:r>
        <w:rPr>
          <w:b/>
          <w:i/>
          <w:color w:val="0070C0"/>
        </w:rPr>
        <w:t>as</w:t>
      </w:r>
      <w:proofErr w:type="gramEnd"/>
      <w:r>
        <w:rPr>
          <w:b/>
          <w:i/>
          <w:color w:val="0070C0"/>
        </w:rPr>
        <w:t xml:space="preserve"> long as it is understood that everyone in attendance is invited to the Lord’s Table.</w:t>
      </w:r>
    </w:p>
    <w:p w:rsidR="00B36065" w:rsidRDefault="00B36065" w:rsidP="00B36065">
      <w:pPr>
        <w:tabs>
          <w:tab w:val="left" w:pos="360"/>
          <w:tab w:val="left" w:pos="720"/>
          <w:tab w:val="left" w:pos="1080"/>
          <w:tab w:val="left" w:pos="1440"/>
          <w:tab w:val="center" w:pos="5040"/>
          <w:tab w:val="right" w:pos="10080"/>
        </w:tabs>
        <w:jc w:val="center"/>
        <w:rPr>
          <w:b/>
          <w:i/>
          <w:color w:val="0070C0"/>
        </w:rPr>
      </w:pPr>
      <w:r>
        <w:rPr>
          <w:b/>
          <w:i/>
          <w:color w:val="0070C0"/>
        </w:rPr>
        <w:t>Additional service materials are available for this option.</w:t>
      </w:r>
    </w:p>
    <w:p w:rsidR="00B36065" w:rsidRDefault="00B36065" w:rsidP="00B36065">
      <w:pPr>
        <w:tabs>
          <w:tab w:val="left" w:pos="360"/>
          <w:tab w:val="left" w:pos="720"/>
          <w:tab w:val="left" w:pos="1080"/>
          <w:tab w:val="left" w:pos="1440"/>
          <w:tab w:val="center" w:pos="5040"/>
          <w:tab w:val="right" w:pos="10080"/>
        </w:tabs>
        <w:jc w:val="center"/>
        <w:rPr>
          <w:b/>
          <w:i/>
          <w:color w:val="0070C0"/>
        </w:rPr>
      </w:pPr>
      <w:r>
        <w:rPr>
          <w:b/>
          <w:i/>
          <w:color w:val="0070C0"/>
        </w:rPr>
        <w:t>Otherwise, the ceremony continues:</w:t>
      </w:r>
    </w:p>
    <w:p w:rsidR="00B36065" w:rsidRPr="00B36065" w:rsidRDefault="00B36065" w:rsidP="00B36065">
      <w:pPr>
        <w:tabs>
          <w:tab w:val="left" w:pos="360"/>
          <w:tab w:val="left" w:pos="720"/>
          <w:tab w:val="left" w:pos="1080"/>
          <w:tab w:val="left" w:pos="1440"/>
          <w:tab w:val="center" w:pos="5040"/>
          <w:tab w:val="right" w:pos="10080"/>
        </w:tabs>
        <w:jc w:val="center"/>
      </w:pPr>
    </w:p>
    <w:p w:rsidR="00B36065" w:rsidRPr="00332C00" w:rsidRDefault="00B36065" w:rsidP="00B36065">
      <w:pPr>
        <w:tabs>
          <w:tab w:val="left" w:pos="360"/>
          <w:tab w:val="left" w:pos="720"/>
          <w:tab w:val="left" w:pos="1080"/>
          <w:tab w:val="left" w:pos="1440"/>
          <w:tab w:val="center" w:pos="5040"/>
          <w:tab w:val="right" w:pos="10080"/>
        </w:tabs>
        <w:jc w:val="center"/>
      </w:pPr>
    </w:p>
    <w:p w:rsidR="00644DFB" w:rsidRPr="00332C00" w:rsidRDefault="00E77770" w:rsidP="007D3F0B">
      <w:pPr>
        <w:tabs>
          <w:tab w:val="left" w:pos="360"/>
          <w:tab w:val="left" w:pos="720"/>
          <w:tab w:val="left" w:pos="1080"/>
          <w:tab w:val="left" w:pos="1440"/>
          <w:tab w:val="center" w:pos="5040"/>
          <w:tab w:val="right" w:pos="10080"/>
        </w:tabs>
        <w:rPr>
          <w:b/>
        </w:rPr>
      </w:pPr>
      <w:r w:rsidRPr="00332C00">
        <w:rPr>
          <w:b/>
        </w:rPr>
        <w:lastRenderedPageBreak/>
        <w:tab/>
      </w:r>
      <w:r w:rsidRPr="00332C00">
        <w:rPr>
          <w:b/>
        </w:rPr>
        <w:tab/>
      </w:r>
      <w:r w:rsidRPr="00332C00">
        <w:rPr>
          <w:b/>
        </w:rPr>
        <w:tab/>
      </w:r>
      <w:r w:rsidRPr="00332C00">
        <w:rPr>
          <w:b/>
        </w:rPr>
        <w:tab/>
      </w:r>
      <w:r w:rsidRPr="00332C00">
        <w:rPr>
          <w:b/>
        </w:rPr>
        <w:tab/>
      </w:r>
      <w:r w:rsidR="00644DFB" w:rsidRPr="00332C00">
        <w:rPr>
          <w:b/>
        </w:rPr>
        <w:t>SENDING FORTH</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22091A" w:rsidP="007D3F0B">
      <w:pPr>
        <w:tabs>
          <w:tab w:val="left" w:pos="360"/>
          <w:tab w:val="left" w:pos="720"/>
          <w:tab w:val="left" w:pos="1080"/>
          <w:tab w:val="left" w:pos="1440"/>
          <w:tab w:val="center" w:pos="5040"/>
          <w:tab w:val="right" w:pos="10080"/>
        </w:tabs>
        <w:rPr>
          <w:b/>
        </w:rPr>
      </w:pPr>
      <w:r w:rsidRPr="00332C00">
        <w:rPr>
          <w:b/>
        </w:rPr>
        <w:t>DISMISSAL WITH BLESSING</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E77770" w:rsidP="007D3F0B">
      <w:pPr>
        <w:tabs>
          <w:tab w:val="left" w:pos="360"/>
          <w:tab w:val="left" w:pos="720"/>
          <w:tab w:val="left" w:pos="1080"/>
          <w:tab w:val="left" w:pos="1440"/>
          <w:tab w:val="center" w:pos="5040"/>
          <w:tab w:val="right" w:pos="10080"/>
        </w:tabs>
        <w:rPr>
          <w:i/>
        </w:rPr>
      </w:pPr>
      <w:r w:rsidRPr="00332C00">
        <w:rPr>
          <w:i/>
        </w:rPr>
        <w:tab/>
      </w:r>
      <w:r w:rsidR="00644DFB" w:rsidRPr="00332C00">
        <w:rPr>
          <w:i/>
        </w:rPr>
        <w:t>Pastor to wife and husband:</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E77770">
      <w:pPr>
        <w:tabs>
          <w:tab w:val="left" w:pos="360"/>
          <w:tab w:val="left" w:pos="720"/>
          <w:tab w:val="left" w:pos="1080"/>
          <w:tab w:val="left" w:pos="1440"/>
          <w:tab w:val="center" w:pos="5040"/>
          <w:tab w:val="right" w:pos="10080"/>
        </w:tabs>
        <w:ind w:left="360"/>
      </w:pPr>
      <w:r w:rsidRPr="00332C00">
        <w:t>God the Eternal keep you in love with each other,</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so</w:t>
      </w:r>
      <w:proofErr w:type="gramEnd"/>
      <w:r w:rsidRPr="00332C00">
        <w:t xml:space="preserve"> that the peace of Christ may abide in your home.</w:t>
      </w:r>
    </w:p>
    <w:p w:rsidR="00644DFB" w:rsidRPr="00332C00" w:rsidRDefault="00644DFB" w:rsidP="00E77770">
      <w:pPr>
        <w:tabs>
          <w:tab w:val="left" w:pos="360"/>
          <w:tab w:val="left" w:pos="720"/>
          <w:tab w:val="left" w:pos="1080"/>
          <w:tab w:val="left" w:pos="1440"/>
          <w:tab w:val="center" w:pos="5040"/>
          <w:tab w:val="right" w:pos="10080"/>
        </w:tabs>
        <w:ind w:left="360"/>
      </w:pPr>
    </w:p>
    <w:p w:rsidR="00644DFB" w:rsidRPr="00332C00" w:rsidRDefault="00644DFB" w:rsidP="00E77770">
      <w:pPr>
        <w:tabs>
          <w:tab w:val="left" w:pos="360"/>
          <w:tab w:val="left" w:pos="720"/>
          <w:tab w:val="left" w:pos="1080"/>
          <w:tab w:val="left" w:pos="1440"/>
          <w:tab w:val="center" w:pos="5040"/>
          <w:tab w:val="right" w:pos="10080"/>
        </w:tabs>
        <w:ind w:left="360"/>
      </w:pPr>
      <w:r w:rsidRPr="00332C00">
        <w:t>Go to serve God and your neighbor in all that you do.</w:t>
      </w:r>
    </w:p>
    <w:p w:rsidR="00644DFB" w:rsidRPr="00332C00" w:rsidRDefault="00644DFB" w:rsidP="00E77770">
      <w:pPr>
        <w:tabs>
          <w:tab w:val="left" w:pos="360"/>
          <w:tab w:val="left" w:pos="720"/>
          <w:tab w:val="left" w:pos="1080"/>
          <w:tab w:val="left" w:pos="1440"/>
          <w:tab w:val="center" w:pos="5040"/>
          <w:tab w:val="right" w:pos="10080"/>
        </w:tabs>
        <w:ind w:left="360"/>
      </w:pPr>
    </w:p>
    <w:p w:rsidR="00644DFB" w:rsidRPr="00332C00" w:rsidRDefault="00644DFB" w:rsidP="00E77770">
      <w:pPr>
        <w:tabs>
          <w:tab w:val="left" w:pos="360"/>
          <w:tab w:val="left" w:pos="720"/>
          <w:tab w:val="left" w:pos="1080"/>
          <w:tab w:val="left" w:pos="1440"/>
          <w:tab w:val="center" w:pos="5040"/>
          <w:tab w:val="right" w:pos="10080"/>
        </w:tabs>
        <w:ind w:left="360"/>
        <w:rPr>
          <w:i/>
        </w:rPr>
      </w:pPr>
      <w:r w:rsidRPr="00332C00">
        <w:rPr>
          <w:i/>
        </w:rPr>
        <w:t>Pastor to people:</w:t>
      </w:r>
    </w:p>
    <w:p w:rsidR="00644DFB" w:rsidRPr="00332C00" w:rsidRDefault="00644DFB" w:rsidP="00E77770">
      <w:pPr>
        <w:tabs>
          <w:tab w:val="left" w:pos="360"/>
          <w:tab w:val="left" w:pos="720"/>
          <w:tab w:val="left" w:pos="1080"/>
          <w:tab w:val="left" w:pos="1440"/>
          <w:tab w:val="center" w:pos="5040"/>
          <w:tab w:val="right" w:pos="10080"/>
        </w:tabs>
        <w:ind w:left="360"/>
      </w:pPr>
    </w:p>
    <w:p w:rsidR="00644DFB" w:rsidRPr="00332C00" w:rsidRDefault="00644DFB" w:rsidP="00E77770">
      <w:pPr>
        <w:tabs>
          <w:tab w:val="left" w:pos="360"/>
          <w:tab w:val="left" w:pos="720"/>
          <w:tab w:val="left" w:pos="1080"/>
          <w:tab w:val="left" w:pos="1440"/>
          <w:tab w:val="center" w:pos="5040"/>
          <w:tab w:val="right" w:pos="10080"/>
        </w:tabs>
        <w:ind w:left="360"/>
      </w:pPr>
      <w:r w:rsidRPr="00332C00">
        <w:t>Bear witness to the love of God in this world,</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so</w:t>
      </w:r>
      <w:proofErr w:type="gramEnd"/>
      <w:r w:rsidRPr="00332C00">
        <w:t xml:space="preserve"> that those to whom love is a stranger</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will</w:t>
      </w:r>
      <w:proofErr w:type="gramEnd"/>
      <w:r w:rsidRPr="00332C00">
        <w:t xml:space="preserve"> find in you generous friends.</w:t>
      </w:r>
    </w:p>
    <w:p w:rsidR="00644DFB" w:rsidRPr="00332C00" w:rsidRDefault="00644DFB" w:rsidP="00E77770">
      <w:pPr>
        <w:tabs>
          <w:tab w:val="left" w:pos="360"/>
          <w:tab w:val="left" w:pos="720"/>
          <w:tab w:val="left" w:pos="1080"/>
          <w:tab w:val="left" w:pos="1440"/>
          <w:tab w:val="center" w:pos="5040"/>
          <w:tab w:val="right" w:pos="10080"/>
        </w:tabs>
        <w:ind w:left="360"/>
      </w:pPr>
    </w:p>
    <w:p w:rsidR="00644DFB" w:rsidRPr="00332C00" w:rsidRDefault="00644DFB" w:rsidP="00E77770">
      <w:pPr>
        <w:tabs>
          <w:tab w:val="left" w:pos="360"/>
          <w:tab w:val="left" w:pos="720"/>
          <w:tab w:val="left" w:pos="1080"/>
          <w:tab w:val="left" w:pos="1440"/>
          <w:tab w:val="center" w:pos="5040"/>
          <w:tab w:val="right" w:pos="10080"/>
        </w:tabs>
        <w:ind w:left="360"/>
      </w:pPr>
      <w:r w:rsidRPr="00332C00">
        <w:t>The grace of the Lord Jesus Christ,</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and</w:t>
      </w:r>
      <w:proofErr w:type="gramEnd"/>
      <w:r w:rsidRPr="00332C00">
        <w:t xml:space="preserve"> the love of God,</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and</w:t>
      </w:r>
      <w:proofErr w:type="gramEnd"/>
      <w:r w:rsidRPr="00332C00">
        <w:t xml:space="preserve"> the communion of the Holy Spirit</w:t>
      </w:r>
    </w:p>
    <w:p w:rsidR="00644DFB" w:rsidRPr="00332C00" w:rsidRDefault="00644DFB" w:rsidP="00E77770">
      <w:pPr>
        <w:tabs>
          <w:tab w:val="left" w:pos="360"/>
          <w:tab w:val="left" w:pos="720"/>
          <w:tab w:val="left" w:pos="1080"/>
          <w:tab w:val="left" w:pos="1440"/>
          <w:tab w:val="center" w:pos="5040"/>
          <w:tab w:val="right" w:pos="10080"/>
        </w:tabs>
        <w:ind w:left="360"/>
      </w:pPr>
      <w:r w:rsidRPr="00332C00">
        <w:t xml:space="preserve">     </w:t>
      </w:r>
      <w:proofErr w:type="gramStart"/>
      <w:r w:rsidRPr="00332C00">
        <w:t>be</w:t>
      </w:r>
      <w:proofErr w:type="gramEnd"/>
      <w:r w:rsidRPr="00332C00">
        <w:t xml:space="preserve"> with you all. Amen.</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E77770" w:rsidP="007D3F0B">
      <w:pPr>
        <w:tabs>
          <w:tab w:val="left" w:pos="360"/>
          <w:tab w:val="left" w:pos="720"/>
          <w:tab w:val="left" w:pos="1080"/>
          <w:tab w:val="left" w:pos="1440"/>
          <w:tab w:val="center" w:pos="5040"/>
          <w:tab w:val="right" w:pos="10080"/>
        </w:tabs>
        <w:rPr>
          <w:b/>
        </w:rPr>
      </w:pPr>
      <w:r w:rsidRPr="00332C00">
        <w:rPr>
          <w:b/>
        </w:rPr>
        <w:t>THE PEACE</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E77770">
      <w:pPr>
        <w:tabs>
          <w:tab w:val="left" w:pos="360"/>
          <w:tab w:val="left" w:pos="720"/>
          <w:tab w:val="left" w:pos="1080"/>
          <w:tab w:val="left" w:pos="1440"/>
          <w:tab w:val="center" w:pos="5040"/>
          <w:tab w:val="right" w:pos="10080"/>
        </w:tabs>
        <w:ind w:left="360"/>
      </w:pPr>
      <w:r w:rsidRPr="00332C00">
        <w:t>The peace of the Lord be with you always.</w:t>
      </w:r>
    </w:p>
    <w:p w:rsidR="00644DFB" w:rsidRPr="00332C00" w:rsidRDefault="00644DFB" w:rsidP="00E77770">
      <w:pPr>
        <w:tabs>
          <w:tab w:val="left" w:pos="360"/>
          <w:tab w:val="left" w:pos="720"/>
          <w:tab w:val="left" w:pos="1080"/>
          <w:tab w:val="left" w:pos="1440"/>
          <w:tab w:val="center" w:pos="5040"/>
          <w:tab w:val="right" w:pos="10080"/>
        </w:tabs>
        <w:ind w:left="360"/>
        <w:rPr>
          <w:b/>
        </w:rPr>
      </w:pPr>
      <w:r w:rsidRPr="00332C00">
        <w:rPr>
          <w:b/>
        </w:rPr>
        <w:t>And also with you.</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E77770">
      <w:pPr>
        <w:tabs>
          <w:tab w:val="left" w:pos="360"/>
          <w:tab w:val="left" w:pos="720"/>
          <w:tab w:val="left" w:pos="1080"/>
          <w:tab w:val="left" w:pos="1440"/>
          <w:tab w:val="center" w:pos="5040"/>
          <w:tab w:val="right" w:pos="10080"/>
        </w:tabs>
        <w:ind w:left="360"/>
        <w:rPr>
          <w:i/>
          <w:color w:val="0070C0"/>
        </w:rPr>
      </w:pPr>
      <w:r w:rsidRPr="00332C00">
        <w:rPr>
          <w:i/>
          <w:color w:val="0070C0"/>
        </w:rPr>
        <w:t>The couple may greet each other with a kiss and be greeted by the pastor, after which greetings may be exchanged through the congregation.</w:t>
      </w:r>
    </w:p>
    <w:p w:rsidR="00644DFB" w:rsidRPr="00332C00" w:rsidRDefault="00644DFB" w:rsidP="007D3F0B">
      <w:pPr>
        <w:tabs>
          <w:tab w:val="left" w:pos="360"/>
          <w:tab w:val="left" w:pos="720"/>
          <w:tab w:val="left" w:pos="1080"/>
          <w:tab w:val="left" w:pos="1440"/>
          <w:tab w:val="center" w:pos="5040"/>
          <w:tab w:val="right" w:pos="10080"/>
        </w:tabs>
      </w:pPr>
    </w:p>
    <w:p w:rsidR="00644DFB" w:rsidRPr="00332C00" w:rsidRDefault="00644DFB" w:rsidP="007D3F0B">
      <w:pPr>
        <w:tabs>
          <w:tab w:val="left" w:pos="360"/>
          <w:tab w:val="left" w:pos="720"/>
          <w:tab w:val="left" w:pos="1080"/>
          <w:tab w:val="left" w:pos="1440"/>
          <w:tab w:val="center" w:pos="5040"/>
          <w:tab w:val="right" w:pos="10080"/>
        </w:tabs>
      </w:pPr>
      <w:r w:rsidRPr="00332C00">
        <w:rPr>
          <w:b/>
        </w:rPr>
        <w:t>GOING FORTH</w:t>
      </w:r>
      <w:r w:rsidRPr="00332C00">
        <w:t xml:space="preserve"> </w:t>
      </w:r>
    </w:p>
    <w:p w:rsidR="00644DFB" w:rsidRPr="00332C00" w:rsidRDefault="00644DFB" w:rsidP="007D3F0B">
      <w:pPr>
        <w:tabs>
          <w:tab w:val="left" w:pos="360"/>
          <w:tab w:val="left" w:pos="720"/>
          <w:tab w:val="left" w:pos="1080"/>
          <w:tab w:val="left" w:pos="1440"/>
          <w:tab w:val="center" w:pos="5040"/>
          <w:tab w:val="right" w:pos="10080"/>
        </w:tabs>
      </w:pPr>
      <w:bookmarkStart w:id="0" w:name="_GoBack"/>
      <w:bookmarkEnd w:id="0"/>
    </w:p>
    <w:sectPr w:rsidR="00644DFB" w:rsidRPr="00332C00" w:rsidSect="005471F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FB"/>
    <w:rsid w:val="0022091A"/>
    <w:rsid w:val="002E506F"/>
    <w:rsid w:val="00332C00"/>
    <w:rsid w:val="003336D2"/>
    <w:rsid w:val="004E0FE6"/>
    <w:rsid w:val="005471F9"/>
    <w:rsid w:val="005473A6"/>
    <w:rsid w:val="00644DFB"/>
    <w:rsid w:val="007D3F0B"/>
    <w:rsid w:val="00891388"/>
    <w:rsid w:val="00A87175"/>
    <w:rsid w:val="00B36065"/>
    <w:rsid w:val="00E7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ED60A-87E4-47BA-9A9F-A69D7707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175"/>
    <w:rPr>
      <w:rFonts w:ascii="Corbel" w:hAnsi="Corbel"/>
      <w:sz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32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ccarth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0</TotalTime>
  <Pages>7</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 McCarthy</dc:creator>
  <cp:keywords/>
  <dc:description/>
  <cp:lastModifiedBy>Vivian McCarthy</cp:lastModifiedBy>
  <cp:revision>2</cp:revision>
  <cp:lastPrinted>2015-03-17T20:31:00Z</cp:lastPrinted>
  <dcterms:created xsi:type="dcterms:W3CDTF">2016-06-20T14:50:00Z</dcterms:created>
  <dcterms:modified xsi:type="dcterms:W3CDTF">2016-06-20T14:50:00Z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